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77A1C" w14:textId="26E0EEE0" w:rsidR="00A979E1" w:rsidRDefault="00F47F1A" w:rsidP="00A979E1">
      <w:pPr>
        <w:pStyle w:val="Title"/>
      </w:pPr>
      <w:bookmarkStart w:id="0" w:name="_GoBack"/>
      <w:bookmarkEnd w:id="0"/>
      <w:r>
        <w:t>Mel Bch Park Board</w:t>
      </w:r>
      <w:r w:rsidR="00A979E1">
        <w:t xml:space="preserve"> </w:t>
      </w:r>
      <w:sdt>
        <w:sdtPr>
          <w:alias w:val="Vertical line seperator:"/>
          <w:tag w:val="Vertical line seperator:"/>
          <w:id w:val="1874568466"/>
          <w:placeholder>
            <w:docPart w:val="FD82426CD2334245BDB3509AC99FCC0B"/>
          </w:placeholder>
          <w:temporary/>
          <w:showingPlcHdr/>
          <w15:appearance w15:val="hidden"/>
        </w:sdtPr>
        <w:sdtEndPr/>
        <w:sdtContent>
          <w:r w:rsidR="00A979E1">
            <w:t>|</w:t>
          </w:r>
        </w:sdtContent>
      </w:sdt>
      <w:sdt>
        <w:sdtPr>
          <w:rPr>
            <w:rStyle w:val="SubtleReference"/>
          </w:rPr>
          <w:alias w:val="Minutes:"/>
          <w:tag w:val="Minutes:"/>
          <w:id w:val="324875599"/>
          <w:placeholder>
            <w:docPart w:val="3C5509E6599445F3ADBD919B3D6C8E2E"/>
          </w:placeholder>
          <w:temporary/>
          <w:showingPlcHdr/>
          <w15:appearance w15:val="hidden"/>
        </w:sdtPr>
        <w:sdtEndPr>
          <w:rPr>
            <w:rStyle w:val="DefaultParagraphFont"/>
            <w:caps w:val="0"/>
          </w:rPr>
        </w:sdtEndPr>
        <w:sdtContent>
          <w:r w:rsidR="00CB50F2" w:rsidRPr="00CB50F2">
            <w:rPr>
              <w:rStyle w:val="SubtleReference"/>
            </w:rPr>
            <w:t>Minutes</w:t>
          </w:r>
        </w:sdtContent>
      </w:sdt>
    </w:p>
    <w:p w14:paraId="47444AAE" w14:textId="779FC6E6" w:rsidR="00A979E1" w:rsidRDefault="00422F81" w:rsidP="00A979E1">
      <w:pPr>
        <w:pStyle w:val="Heading2"/>
      </w:pPr>
      <w:sdt>
        <w:sdtPr>
          <w:alias w:val="Meeting date and time:"/>
          <w:tag w:val="Meeting date and time:"/>
          <w:id w:val="712006246"/>
          <w:placeholder>
            <w:docPart w:val="A2E574FEC6CE4DA68A1C692357820482"/>
          </w:placeholder>
          <w:temporary/>
          <w:showingPlcHdr/>
          <w15:appearance w15:val="hidden"/>
        </w:sdtPr>
        <w:sdtEndPr/>
        <w:sdtContent>
          <w:r w:rsidR="00A979E1">
            <w:t>Meeting date | time</w:t>
          </w:r>
        </w:sdtContent>
      </w:sdt>
      <w:r w:rsidR="00A979E1">
        <w:t xml:space="preserve"> </w:t>
      </w:r>
      <w:r w:rsidR="00F47F1A">
        <w:rPr>
          <w:rStyle w:val="SubtleEmphasis"/>
        </w:rPr>
        <w:t>9/8/2021</w:t>
      </w:r>
      <w:r w:rsidR="00A979E1" w:rsidRPr="003665F5">
        <w:rPr>
          <w:rStyle w:val="SubtleEmphasis"/>
        </w:rPr>
        <w:t xml:space="preserve"> | </w:t>
      </w:r>
      <w:r w:rsidR="00F47F1A">
        <w:rPr>
          <w:rStyle w:val="SubtleEmphasis"/>
        </w:rPr>
        <w:t>6:30PM</w:t>
      </w:r>
      <w:r w:rsidR="00A979E1">
        <w:t xml:space="preserve"> | </w:t>
      </w:r>
      <w:sdt>
        <w:sdtPr>
          <w:alias w:val="Meeting location:"/>
          <w:tag w:val="Meeting location:"/>
          <w:id w:val="1910582416"/>
          <w:placeholder>
            <w:docPart w:val="22307525452A404A8E4E01FEFE98D263"/>
          </w:placeholder>
          <w:temporary/>
          <w:showingPlcHdr/>
          <w15:appearance w15:val="hidden"/>
        </w:sdtPr>
        <w:sdtEndPr/>
        <w:sdtContent>
          <w:r w:rsidR="00A979E1">
            <w:t>Meeting location</w:t>
          </w:r>
        </w:sdtContent>
      </w:sdt>
      <w:r w:rsidR="00A979E1">
        <w:t xml:space="preserve"> </w:t>
      </w:r>
      <w:sdt>
        <w:sdtPr>
          <w:rPr>
            <w:rStyle w:val="SubtleEmphasis"/>
          </w:rPr>
          <w:alias w:val="Enter location:"/>
          <w:tag w:val="Enter location:"/>
          <w:id w:val="465398058"/>
          <w:placeholder>
            <w:docPart w:val="BCE749D6C0CF43A9AF24F2EF66B85B36"/>
          </w:placeholder>
          <w15:appearance w15:val="hidden"/>
        </w:sdtPr>
        <w:sdtEndPr>
          <w:rPr>
            <w:rStyle w:val="DefaultParagraphFont"/>
            <w:i w:val="0"/>
            <w:iCs w:val="0"/>
            <w:color w:val="9F2936" w:themeColor="accent2"/>
          </w:rPr>
        </w:sdtEndPr>
        <w:sdtContent>
          <w:r w:rsidR="00F47F1A">
            <w:rPr>
              <w:rStyle w:val="SubtleEmphasis"/>
            </w:rPr>
            <w:t>Mansy Room</w:t>
          </w:r>
        </w:sdtContent>
      </w:sdt>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A979E1" w14:paraId="75E49FEC" w14:textId="77777777" w:rsidTr="00D578F4">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983"/>
            </w:tblGrid>
            <w:tr w:rsidR="00A979E1" w14:paraId="71859558" w14:textId="77777777" w:rsidTr="00D578F4">
              <w:tc>
                <w:tcPr>
                  <w:tcW w:w="2311" w:type="dxa"/>
                  <w:tcBorders>
                    <w:left w:val="nil"/>
                  </w:tcBorders>
                </w:tcPr>
                <w:p w14:paraId="21F1CC21" w14:textId="77777777" w:rsidR="00A979E1" w:rsidRPr="00A979E1" w:rsidRDefault="00422F81" w:rsidP="00A979E1">
                  <w:pPr>
                    <w:pStyle w:val="Heading3"/>
                  </w:pPr>
                  <w:sdt>
                    <w:sdtPr>
                      <w:alias w:val="Meeting called by:"/>
                      <w:tag w:val="Meeting called by:"/>
                      <w:id w:val="1112008097"/>
                      <w:placeholder>
                        <w:docPart w:val="66049869E8CC43C582498270724B2768"/>
                      </w:placeholder>
                      <w:temporary/>
                      <w:showingPlcHdr/>
                      <w15:appearance w15:val="hidden"/>
                    </w:sdtPr>
                    <w:sdtEndPr/>
                    <w:sdtContent>
                      <w:r w:rsidR="00A979E1" w:rsidRPr="00A979E1">
                        <w:t>Meeting called by</w:t>
                      </w:r>
                    </w:sdtContent>
                  </w:sdt>
                </w:p>
              </w:tc>
              <w:tc>
                <w:tcPr>
                  <w:tcW w:w="2863" w:type="dxa"/>
                  <w:tcBorders>
                    <w:right w:val="single" w:sz="8" w:space="0" w:color="F07F09" w:themeColor="accent1"/>
                  </w:tcBorders>
                </w:tcPr>
                <w:p w14:paraId="5430DC70" w14:textId="042AABD6" w:rsidR="00A979E1" w:rsidRDefault="00F47F1A" w:rsidP="00D578F4">
                  <w:pPr>
                    <w:spacing w:after="0"/>
                  </w:pPr>
                  <w:r>
                    <w:t>Regular Schedule</w:t>
                  </w:r>
                </w:p>
              </w:tc>
            </w:tr>
            <w:tr w:rsidR="00A979E1" w14:paraId="5E8ADE8F" w14:textId="77777777" w:rsidTr="00D578F4">
              <w:tc>
                <w:tcPr>
                  <w:tcW w:w="2311" w:type="dxa"/>
                  <w:tcBorders>
                    <w:left w:val="nil"/>
                  </w:tcBorders>
                </w:tcPr>
                <w:p w14:paraId="2CBF36F3" w14:textId="77777777" w:rsidR="00A979E1" w:rsidRPr="00A979E1" w:rsidRDefault="00422F81" w:rsidP="00A979E1">
                  <w:pPr>
                    <w:pStyle w:val="Heading3"/>
                  </w:pPr>
                  <w:sdt>
                    <w:sdtPr>
                      <w:alias w:val="Type of meeting:"/>
                      <w:tag w:val="Type of meeting:"/>
                      <w:id w:val="1356456911"/>
                      <w:placeholder>
                        <w:docPart w:val="C9C515E1723E494EA0D964D410DFBBE6"/>
                      </w:placeholder>
                      <w:temporary/>
                      <w:showingPlcHdr/>
                      <w15:appearance w15:val="hidden"/>
                    </w:sdtPr>
                    <w:sdtEndPr/>
                    <w:sdtContent>
                      <w:r w:rsidR="00A979E1" w:rsidRPr="00A979E1">
                        <w:t>Type of meeting</w:t>
                      </w:r>
                    </w:sdtContent>
                  </w:sdt>
                </w:p>
              </w:tc>
              <w:tc>
                <w:tcPr>
                  <w:tcW w:w="2863" w:type="dxa"/>
                  <w:tcBorders>
                    <w:right w:val="single" w:sz="8" w:space="0" w:color="F07F09" w:themeColor="accent1"/>
                  </w:tcBorders>
                </w:tcPr>
                <w:p w14:paraId="3EABC3FF" w14:textId="257E5EBC" w:rsidR="00A979E1" w:rsidRDefault="00F47F1A" w:rsidP="00D578F4">
                  <w:pPr>
                    <w:spacing w:after="0"/>
                  </w:pPr>
                  <w:r>
                    <w:t>Park Board</w:t>
                  </w:r>
                </w:p>
              </w:tc>
            </w:tr>
            <w:tr w:rsidR="00A979E1" w14:paraId="2CCFC8DB" w14:textId="77777777" w:rsidTr="00D578F4">
              <w:sdt>
                <w:sdtPr>
                  <w:alias w:val="Facilitator:"/>
                  <w:tag w:val="Facilitator:"/>
                  <w:id w:val="-1618515975"/>
                  <w:placeholder>
                    <w:docPart w:val="71E28DAE72D74FCC8DB62CA47E18A0FC"/>
                  </w:placeholder>
                  <w:temporary/>
                  <w:showingPlcHdr/>
                  <w15:appearance w15:val="hidden"/>
                </w:sdtPr>
                <w:sdtEndPr/>
                <w:sdtContent>
                  <w:tc>
                    <w:tcPr>
                      <w:tcW w:w="2311" w:type="dxa"/>
                      <w:tcBorders>
                        <w:left w:val="nil"/>
                      </w:tcBorders>
                    </w:tcPr>
                    <w:p w14:paraId="1088F463" w14:textId="77777777" w:rsidR="00A979E1" w:rsidRPr="00A979E1" w:rsidRDefault="00A979E1" w:rsidP="00A979E1">
                      <w:pPr>
                        <w:pStyle w:val="Heading3"/>
                      </w:pPr>
                      <w:r w:rsidRPr="00A979E1">
                        <w:t>Facilitator</w:t>
                      </w:r>
                    </w:p>
                  </w:tc>
                </w:sdtContent>
              </w:sdt>
              <w:sdt>
                <w:sdtPr>
                  <w:alias w:val="Enter name:"/>
                  <w:tag w:val="Enter name:"/>
                  <w:id w:val="-582762193"/>
                  <w:placeholder>
                    <w:docPart w:val="869CED7796C54B61A216581B0C3660A2"/>
                  </w:placeholder>
                  <w:temporary/>
                  <w:showingPlcHdr/>
                  <w15:appearance w15:val="hidden"/>
                </w:sdtPr>
                <w:sdtEndPr/>
                <w:sdtContent>
                  <w:tc>
                    <w:tcPr>
                      <w:tcW w:w="2863" w:type="dxa"/>
                      <w:tcBorders>
                        <w:right w:val="single" w:sz="8" w:space="0" w:color="F07F09" w:themeColor="accent1"/>
                      </w:tcBorders>
                    </w:tcPr>
                    <w:p w14:paraId="711424AC" w14:textId="77777777" w:rsidR="00A979E1" w:rsidRDefault="0093449B" w:rsidP="00D578F4">
                      <w:pPr>
                        <w:spacing w:after="0"/>
                      </w:pPr>
                      <w:r>
                        <w:t>Name</w:t>
                      </w:r>
                    </w:p>
                  </w:tc>
                </w:sdtContent>
              </w:sdt>
            </w:tr>
            <w:tr w:rsidR="00A979E1" w14:paraId="7579DAAB" w14:textId="77777777" w:rsidTr="00D578F4">
              <w:sdt>
                <w:sdtPr>
                  <w:alias w:val="Note taker:"/>
                  <w:tag w:val="Note taker:"/>
                  <w:id w:val="-1961940283"/>
                  <w:placeholder>
                    <w:docPart w:val="194FB34A553245E2BD748DF0A4EB0D61"/>
                  </w:placeholder>
                  <w:temporary/>
                  <w:showingPlcHdr/>
                  <w15:appearance w15:val="hidden"/>
                </w:sdtPr>
                <w:sdtEndPr/>
                <w:sdtContent>
                  <w:tc>
                    <w:tcPr>
                      <w:tcW w:w="2311" w:type="dxa"/>
                      <w:tcBorders>
                        <w:left w:val="nil"/>
                      </w:tcBorders>
                    </w:tcPr>
                    <w:p w14:paraId="3A594277" w14:textId="77777777" w:rsidR="00A979E1" w:rsidRPr="00A979E1" w:rsidRDefault="00A979E1" w:rsidP="00A979E1">
                      <w:pPr>
                        <w:pStyle w:val="Heading3"/>
                      </w:pPr>
                      <w:r w:rsidRPr="00A979E1">
                        <w:t>Note taker</w:t>
                      </w:r>
                    </w:p>
                  </w:tc>
                </w:sdtContent>
              </w:sdt>
              <w:tc>
                <w:tcPr>
                  <w:tcW w:w="2863" w:type="dxa"/>
                  <w:tcBorders>
                    <w:right w:val="single" w:sz="8" w:space="0" w:color="F07F09" w:themeColor="accent1"/>
                  </w:tcBorders>
                </w:tcPr>
                <w:p w14:paraId="0D579EF5" w14:textId="2C3F5168" w:rsidR="00A979E1" w:rsidRDefault="00F47F1A" w:rsidP="00D578F4">
                  <w:pPr>
                    <w:spacing w:after="0"/>
                  </w:pPr>
                  <w:r>
                    <w:t>Haley Conrad</w:t>
                  </w:r>
                </w:p>
              </w:tc>
            </w:tr>
            <w:tr w:rsidR="00A979E1" w14:paraId="265FC152" w14:textId="77777777" w:rsidTr="00D578F4">
              <w:sdt>
                <w:sdtPr>
                  <w:alias w:val="Timekeeper:"/>
                  <w:tag w:val="Timekeeper:"/>
                  <w:id w:val="2113625791"/>
                  <w:placeholder>
                    <w:docPart w:val="12BE3E9428674B1597FB98BB847517FC"/>
                  </w:placeholder>
                  <w:temporary/>
                  <w:showingPlcHdr/>
                  <w15:appearance w15:val="hidden"/>
                </w:sdtPr>
                <w:sdtEndPr/>
                <w:sdtContent>
                  <w:tc>
                    <w:tcPr>
                      <w:tcW w:w="2311" w:type="dxa"/>
                      <w:tcBorders>
                        <w:left w:val="nil"/>
                      </w:tcBorders>
                    </w:tcPr>
                    <w:p w14:paraId="5EC6BEC4" w14:textId="77777777" w:rsidR="00A979E1" w:rsidRPr="00A979E1" w:rsidRDefault="00A979E1" w:rsidP="00A979E1">
                      <w:pPr>
                        <w:pStyle w:val="Heading3"/>
                      </w:pPr>
                      <w:r w:rsidRPr="00A979E1">
                        <w:t>Timekeeper</w:t>
                      </w:r>
                    </w:p>
                  </w:tc>
                </w:sdtContent>
              </w:sdt>
              <w:tc>
                <w:tcPr>
                  <w:tcW w:w="2863" w:type="dxa"/>
                  <w:tcBorders>
                    <w:right w:val="single" w:sz="8" w:space="0" w:color="F07F09" w:themeColor="accent1"/>
                  </w:tcBorders>
                </w:tcPr>
                <w:p w14:paraId="09914DBB" w14:textId="22D43F69" w:rsidR="00A979E1" w:rsidRDefault="00F47F1A" w:rsidP="00D578F4">
                  <w:pPr>
                    <w:spacing w:after="0"/>
                  </w:pPr>
                  <w:r>
                    <w:t>N/A</w:t>
                  </w:r>
                </w:p>
              </w:tc>
            </w:tr>
          </w:tbl>
          <w:p w14:paraId="341E4636" w14:textId="77777777" w:rsidR="00D60A96" w:rsidRDefault="00D60A96" w:rsidP="00D60A96">
            <w:pPr>
              <w:spacing w:after="0"/>
              <w:ind w:left="0"/>
            </w:pPr>
          </w:p>
          <w:p w14:paraId="2EEFDC80" w14:textId="77777777" w:rsidR="00D60A96" w:rsidRDefault="00D60A96" w:rsidP="00D60A96">
            <w:pPr>
              <w:spacing w:after="0"/>
              <w:ind w:left="0"/>
              <w:rPr>
                <w:rFonts w:asciiTheme="majorHAnsi" w:eastAsiaTheme="majorEastAsia" w:hAnsiTheme="majorHAnsi" w:cstheme="majorBidi"/>
                <w:b/>
                <w:bCs/>
                <w:caps/>
                <w:color w:val="1B587C" w:themeColor="accent3"/>
                <w:spacing w:val="0"/>
                <w:sz w:val="26"/>
                <w:szCs w:val="26"/>
                <w:lang w:eastAsia="ja-JP"/>
              </w:rPr>
            </w:pPr>
            <w:r>
              <w:rPr>
                <w:rFonts w:asciiTheme="majorHAnsi" w:eastAsiaTheme="majorEastAsia" w:hAnsiTheme="majorHAnsi" w:cstheme="majorBidi"/>
                <w:b/>
                <w:bCs/>
                <w:caps/>
                <w:color w:val="1B587C" w:themeColor="accent3"/>
                <w:spacing w:val="0"/>
                <w:sz w:val="26"/>
                <w:szCs w:val="26"/>
                <w:lang w:eastAsia="ja-JP"/>
              </w:rPr>
              <w:t xml:space="preserve"> </w:t>
            </w:r>
            <w:r w:rsidRPr="00D60A96">
              <w:rPr>
                <w:rFonts w:asciiTheme="majorHAnsi" w:eastAsiaTheme="majorEastAsia" w:hAnsiTheme="majorHAnsi" w:cstheme="majorBidi"/>
                <w:b/>
                <w:bCs/>
                <w:caps/>
                <w:color w:val="1B587C" w:themeColor="accent3"/>
                <w:spacing w:val="0"/>
                <w:sz w:val="26"/>
                <w:szCs w:val="26"/>
                <w:lang w:eastAsia="ja-JP"/>
              </w:rPr>
              <w:t>PUBLIC COMMENT</w:t>
            </w:r>
            <w:r>
              <w:rPr>
                <w:rFonts w:asciiTheme="majorHAnsi" w:eastAsiaTheme="majorEastAsia" w:hAnsiTheme="majorHAnsi" w:cstheme="majorBidi"/>
                <w:b/>
                <w:bCs/>
                <w:caps/>
                <w:color w:val="1B587C" w:themeColor="accent3"/>
                <w:spacing w:val="0"/>
                <w:sz w:val="26"/>
                <w:szCs w:val="26"/>
                <w:lang w:eastAsia="ja-JP"/>
              </w:rPr>
              <w:t xml:space="preserve"> </w:t>
            </w:r>
          </w:p>
          <w:p w14:paraId="42883E15" w14:textId="721322A3" w:rsidR="00D60A96" w:rsidRDefault="00D60A96" w:rsidP="00D60A96">
            <w:r>
              <w:t>No public comment was provided.</w:t>
            </w:r>
          </w:p>
        </w:tc>
        <w:tc>
          <w:tcPr>
            <w:tcW w:w="5400" w:type="dxa"/>
          </w:tcPr>
          <w:p w14:paraId="7FC2768E" w14:textId="5E92C304" w:rsidR="00A979E1" w:rsidRPr="00137619" w:rsidRDefault="00F47F1A" w:rsidP="00D578F4">
            <w:pPr>
              <w:spacing w:after="0"/>
            </w:pPr>
            <w:r>
              <w:t>Julie Samuels</w:t>
            </w:r>
          </w:p>
          <w:p w14:paraId="794A427E" w14:textId="3D51D050" w:rsidR="00F47F1A" w:rsidRDefault="00F47F1A" w:rsidP="00D578F4">
            <w:pPr>
              <w:spacing w:after="0"/>
            </w:pPr>
            <w:r>
              <w:t>Haley Conrad</w:t>
            </w:r>
          </w:p>
          <w:p w14:paraId="582738B0" w14:textId="04CAF5F4" w:rsidR="00A979E1" w:rsidRDefault="00F47F1A" w:rsidP="00D578F4">
            <w:pPr>
              <w:spacing w:after="0"/>
            </w:pPr>
            <w:r>
              <w:t>Thomas Jones</w:t>
            </w:r>
          </w:p>
          <w:p w14:paraId="4FC1DA82" w14:textId="77777777" w:rsidR="00F47F1A" w:rsidRDefault="00F47F1A" w:rsidP="00D578F4">
            <w:pPr>
              <w:spacing w:after="0"/>
            </w:pPr>
            <w:r>
              <w:t>Elizabeth Mascaro</w:t>
            </w:r>
          </w:p>
          <w:p w14:paraId="59B28C44" w14:textId="77777777" w:rsidR="00F47F1A" w:rsidRDefault="00F47F1A" w:rsidP="00D578F4">
            <w:pPr>
              <w:spacing w:after="0"/>
            </w:pPr>
            <w:r>
              <w:t>Joyce Barton</w:t>
            </w:r>
          </w:p>
          <w:p w14:paraId="624B1800" w14:textId="275A91A2" w:rsidR="008D325B" w:rsidRDefault="008D325B" w:rsidP="00D578F4">
            <w:pPr>
              <w:spacing w:after="0"/>
            </w:pPr>
            <w:r>
              <w:t>Chief Brown</w:t>
            </w:r>
          </w:p>
        </w:tc>
      </w:tr>
    </w:tbl>
    <w:p w14:paraId="5ED81E76" w14:textId="77777777" w:rsidR="00A979E1" w:rsidRDefault="00422F81" w:rsidP="00A979E1">
      <w:pPr>
        <w:pStyle w:val="Heading1"/>
      </w:pPr>
      <w:sdt>
        <w:sdtPr>
          <w:alias w:val="Agenda topics:"/>
          <w:tag w:val="Agenda topics:"/>
          <w:id w:val="-877550984"/>
          <w:placeholder>
            <w:docPart w:val="F55EC0C99B3749B2BFC80B6342976E9A"/>
          </w:placeholder>
          <w:temporary/>
          <w:showingPlcHdr/>
          <w15:appearance w15:val="hidden"/>
        </w:sdtPr>
        <w:sdtEndPr/>
        <w:sdtContent>
          <w:r w:rsidR="00A979E1">
            <w:t>Agenda topics</w:t>
          </w:r>
        </w:sdtContent>
      </w:sdt>
    </w:p>
    <w:p w14:paraId="24158D47" w14:textId="430855FF" w:rsidR="00A979E1" w:rsidRDefault="00422F81" w:rsidP="00A979E1">
      <w:pPr>
        <w:pStyle w:val="Heading2"/>
      </w:pPr>
      <w:sdt>
        <w:sdtPr>
          <w:alias w:val="Agenda 1, agenda topic:"/>
          <w:tag w:val="Agenda 1, agenda topic:"/>
          <w:id w:val="-1734764758"/>
          <w:placeholder>
            <w:docPart w:val="310787FE1591494B9F80563E800D3E38"/>
          </w:placeholder>
          <w:temporary/>
          <w:showingPlcHdr/>
          <w15:appearance w15:val="hidden"/>
        </w:sdtPr>
        <w:sdtEndPr/>
        <w:sdtContent>
          <w:r w:rsidR="00A979E1" w:rsidRPr="00D60A96">
            <w:rPr>
              <w:b/>
              <w:bCs w:val="0"/>
            </w:rPr>
            <w:t>Agenda topic</w:t>
          </w:r>
        </w:sdtContent>
      </w:sdt>
      <w:r w:rsidR="00A979E1">
        <w:t xml:space="preserve"> </w:t>
      </w:r>
      <w:r w:rsidR="00F47F1A" w:rsidRPr="008D325B">
        <w:rPr>
          <w:rStyle w:val="SubtleEmphasis"/>
          <w:b/>
          <w:bCs w:val="0"/>
        </w:rPr>
        <w:t>Sunset Yoga</w:t>
      </w:r>
      <w:r w:rsidR="00A979E1">
        <w:t xml:space="preserve"> | </w:t>
      </w:r>
      <w:sdt>
        <w:sdtPr>
          <w:alias w:val="Agenda 1, presenter:"/>
          <w:tag w:val="Agenda 1, presenter:"/>
          <w:id w:val="-1972813609"/>
          <w:placeholder>
            <w:docPart w:val="BA5EA167259C4A5FB46487924FB64F06"/>
          </w:placeholder>
          <w:temporary/>
          <w:showingPlcHdr/>
          <w15:appearance w15:val="hidden"/>
        </w:sdtPr>
        <w:sdtEndPr/>
        <w:sdtContent>
          <w:r w:rsidR="00A979E1">
            <w:t>Presenter</w:t>
          </w:r>
        </w:sdtContent>
      </w:sdt>
      <w:r w:rsidR="00A979E1">
        <w:t xml:space="preserve"> </w:t>
      </w:r>
      <w:r w:rsidR="00F47F1A">
        <w:rPr>
          <w:rStyle w:val="SubtleEmphasis"/>
        </w:rPr>
        <w:t>Julie Samuels</w:t>
      </w:r>
    </w:p>
    <w:p w14:paraId="5FA7DD60" w14:textId="49E213E1" w:rsidR="00A979E1" w:rsidRDefault="00F47F1A" w:rsidP="00F47F1A">
      <w:r>
        <w:t>Julie reported that the first yoga session held in Ryckman Park on 9/7/2021 was a huge success, with approximately 15 participants of all ages and abilities.  Sunset Yoga is every Tuesday at 6:30 PM.</w:t>
      </w:r>
    </w:p>
    <w:tbl>
      <w:tblPr>
        <w:tblStyle w:val="Meetingminutes"/>
        <w:tblW w:w="5000" w:type="pct"/>
        <w:tblLayout w:type="fixed"/>
        <w:tblLook w:val="04A0" w:firstRow="1" w:lastRow="0" w:firstColumn="1" w:lastColumn="0" w:noHBand="0" w:noVBand="1"/>
        <w:tblDescription w:val="Action items information table for agenda 1"/>
      </w:tblPr>
      <w:tblGrid>
        <w:gridCol w:w="6300"/>
        <w:gridCol w:w="2250"/>
        <w:gridCol w:w="2250"/>
      </w:tblGrid>
      <w:tr w:rsidR="00A979E1" w:rsidRPr="00BB7B36" w14:paraId="04F92718" w14:textId="77777777" w:rsidTr="00557792">
        <w:trPr>
          <w:cnfStyle w:val="100000000000" w:firstRow="1" w:lastRow="0" w:firstColumn="0" w:lastColumn="0" w:oddVBand="0" w:evenVBand="0" w:oddHBand="0" w:evenHBand="0" w:firstRowFirstColumn="0" w:firstRowLastColumn="0" w:lastRowFirstColumn="0" w:lastRowLastColumn="0"/>
        </w:trPr>
        <w:tc>
          <w:tcPr>
            <w:tcW w:w="6300" w:type="dxa"/>
          </w:tcPr>
          <w:p w14:paraId="45E49FDD" w14:textId="77777777" w:rsidR="00CB50F2" w:rsidRPr="00E52810" w:rsidRDefault="00422F81" w:rsidP="00E52810">
            <w:sdt>
              <w:sdtPr>
                <w:alias w:val="Agenda 1, action items:"/>
                <w:tag w:val="Agenda 1, action items:"/>
                <w:id w:val="810443476"/>
                <w:placeholder>
                  <w:docPart w:val="6CDD7D5B624C4B59994D1E4369CAF152"/>
                </w:placeholder>
                <w:temporary/>
                <w:showingPlcHdr/>
                <w15:appearance w15:val="hidden"/>
              </w:sdtPr>
              <w:sdtEndPr/>
              <w:sdtContent>
                <w:r w:rsidR="00A979E1" w:rsidRPr="00BB7B36">
                  <w:rPr>
                    <w:rFonts w:eastAsiaTheme="majorEastAsia" w:cstheme="majorBidi"/>
                    <w:b w:val="0"/>
                    <w:bCs/>
                    <w:color w:val="9F2936" w:themeColor="accent2"/>
                    <w:spacing w:val="15"/>
                    <w:szCs w:val="21"/>
                    <w:lang w:eastAsia="ja-JP"/>
                  </w:rPr>
                  <w:t>Action items</w:t>
                </w:r>
              </w:sdtContent>
            </w:sdt>
          </w:p>
        </w:tc>
        <w:sdt>
          <w:sdtPr>
            <w:rPr>
              <w:rFonts w:eastAsiaTheme="majorEastAsia" w:cstheme="majorBidi"/>
              <w:bCs/>
              <w:color w:val="9F2936" w:themeColor="accent2"/>
              <w:spacing w:val="15"/>
              <w:szCs w:val="21"/>
              <w:lang w:eastAsia="ja-JP"/>
            </w:rPr>
            <w:alias w:val="Agenda 1, person responsible:"/>
            <w:tag w:val="Agenda 1, person responsible:"/>
            <w:id w:val="352783267"/>
            <w:placeholder>
              <w:docPart w:val="1E8EA1F94B344C9EBD6320475DAA713C"/>
            </w:placeholder>
            <w:temporary/>
            <w:showingPlcHdr/>
            <w15:appearance w15:val="hidden"/>
          </w:sdtPr>
          <w:sdtEndPr/>
          <w:sdtContent>
            <w:tc>
              <w:tcPr>
                <w:tcW w:w="2250" w:type="dxa"/>
              </w:tcPr>
              <w:p w14:paraId="6ED5C204" w14:textId="77777777" w:rsidR="00A979E1" w:rsidRPr="00BB7B36" w:rsidRDefault="00A979E1" w:rsidP="00E52810">
                <w:pPr>
                  <w:rPr>
                    <w:rFonts w:eastAsiaTheme="majorEastAsia" w:cstheme="majorBidi"/>
                    <w:b w:val="0"/>
                    <w:bCs/>
                    <w:color w:val="9F2936" w:themeColor="accent2"/>
                    <w:spacing w:val="15"/>
                    <w:szCs w:val="21"/>
                    <w:lang w:eastAsia="ja-JP"/>
                  </w:rPr>
                </w:pPr>
                <w:r w:rsidRPr="00BB7B36">
                  <w:rPr>
                    <w:rFonts w:eastAsiaTheme="majorEastAsia" w:cstheme="majorBidi"/>
                    <w:b w:val="0"/>
                    <w:bCs/>
                    <w:color w:val="9F2936" w:themeColor="accent2"/>
                    <w:spacing w:val="15"/>
                    <w:szCs w:val="21"/>
                    <w:lang w:eastAsia="ja-JP"/>
                  </w:rPr>
                  <w:t>Person responsible</w:t>
                </w:r>
              </w:p>
            </w:tc>
          </w:sdtContent>
        </w:sdt>
        <w:tc>
          <w:tcPr>
            <w:tcW w:w="2250" w:type="dxa"/>
          </w:tcPr>
          <w:p w14:paraId="19810067" w14:textId="6C770E41" w:rsidR="00A979E1" w:rsidRPr="00BB7B36" w:rsidRDefault="00A979E1" w:rsidP="00E52810">
            <w:pPr>
              <w:rPr>
                <w:rFonts w:eastAsiaTheme="majorEastAsia" w:cstheme="majorBidi"/>
                <w:b w:val="0"/>
                <w:bCs/>
                <w:color w:val="9F2936" w:themeColor="accent2"/>
                <w:spacing w:val="15"/>
                <w:szCs w:val="21"/>
                <w:lang w:eastAsia="ja-JP"/>
              </w:rPr>
            </w:pPr>
          </w:p>
        </w:tc>
      </w:tr>
      <w:tr w:rsidR="00F47F1A" w:rsidRPr="00BB7B36" w14:paraId="27130B52" w14:textId="77777777" w:rsidTr="00557792">
        <w:trPr>
          <w:gridAfter w:val="2"/>
          <w:wAfter w:w="4500" w:type="dxa"/>
        </w:trPr>
        <w:tc>
          <w:tcPr>
            <w:tcW w:w="6300" w:type="dxa"/>
          </w:tcPr>
          <w:p w14:paraId="655D759E" w14:textId="6BFDC3B5" w:rsidR="00F47F1A" w:rsidRPr="00E52810" w:rsidRDefault="00F47F1A" w:rsidP="00E52810">
            <w:pPr>
              <w:ind w:left="0"/>
            </w:pPr>
            <w:r>
              <w:t>No Actionable Items</w:t>
            </w:r>
          </w:p>
        </w:tc>
      </w:tr>
    </w:tbl>
    <w:p w14:paraId="0928111E" w14:textId="566CDC7C" w:rsidR="00A979E1" w:rsidRDefault="00A979E1" w:rsidP="008D325B">
      <w:pPr>
        <w:pStyle w:val="Heading2"/>
        <w:pBdr>
          <w:top w:val="single" w:sz="4" w:space="0" w:color="1B587C" w:themeColor="accent3"/>
        </w:pBdr>
        <w:ind w:left="0"/>
      </w:pPr>
      <w:r>
        <w:t xml:space="preserve"> </w:t>
      </w:r>
      <w:sdt>
        <w:sdtPr>
          <w:alias w:val="Agenda 2, agenda topic:"/>
          <w:tag w:val="Agenda 2, agenda topic:"/>
          <w:id w:val="1539396324"/>
          <w:placeholder>
            <w:docPart w:val="C04F5FDE4AE640C5B8A59B45B4ED35F5"/>
          </w:placeholder>
          <w:temporary/>
          <w:showingPlcHdr/>
          <w15:appearance w15:val="hidden"/>
        </w:sdtPr>
        <w:sdtEndPr/>
        <w:sdtContent>
          <w:r w:rsidRPr="00D60A96">
            <w:rPr>
              <w:b/>
              <w:bCs w:val="0"/>
            </w:rPr>
            <w:t>Agenda topic</w:t>
          </w:r>
        </w:sdtContent>
      </w:sdt>
      <w:r>
        <w:t xml:space="preserve"> </w:t>
      </w:r>
      <w:r w:rsidR="00F47F1A" w:rsidRPr="008D325B">
        <w:rPr>
          <w:rStyle w:val="SubtleEmphasis"/>
          <w:b/>
          <w:bCs w:val="0"/>
        </w:rPr>
        <w:t>Learning Series and Garden Party</w:t>
      </w:r>
      <w:r>
        <w:t xml:space="preserve"> | </w:t>
      </w:r>
      <w:sdt>
        <w:sdtPr>
          <w:alias w:val="Agenda 2, presenter:"/>
          <w:tag w:val="Agenda 2, presenter:"/>
          <w:id w:val="-132489110"/>
          <w:placeholder>
            <w:docPart w:val="DB3AA8C06982443980A84DFD1CB761B4"/>
          </w:placeholder>
          <w:temporary/>
          <w:showingPlcHdr/>
          <w15:appearance w15:val="hidden"/>
        </w:sdtPr>
        <w:sdtEndPr/>
        <w:sdtContent>
          <w:r>
            <w:t>Presenter</w:t>
          </w:r>
        </w:sdtContent>
      </w:sdt>
      <w:r>
        <w:t xml:space="preserve"> </w:t>
      </w:r>
      <w:r w:rsidR="00F47F1A">
        <w:rPr>
          <w:rStyle w:val="SubtleEmphasis"/>
        </w:rPr>
        <w:t>Haley Conrad</w:t>
      </w:r>
    </w:p>
    <w:p w14:paraId="61257241" w14:textId="54E59EFC" w:rsidR="00A979E1" w:rsidRDefault="00F47F1A" w:rsidP="00A979E1">
      <w:r>
        <w:t>Haley reported that she has two speakers lined up for October 7</w:t>
      </w:r>
      <w:r w:rsidRPr="00F47F1A">
        <w:rPr>
          <w:vertAlign w:val="superscript"/>
        </w:rPr>
        <w:t>th</w:t>
      </w:r>
      <w:r>
        <w:t>, Dr. Bonnie Wells, Doctor of Plant Medicine</w:t>
      </w:r>
      <w:r w:rsidR="008D325B">
        <w:t xml:space="preserve"> with the University of Florida Institute of Food and Agricultural Sciences and Chris Grover from Sun Harbor Nursery. Through discussion amongst the board the majority are interested in a presentation on “Florida Native, Florida Friendly, and Lagoon Friendly” planting and plant/yard maintenance.</w:t>
      </w:r>
    </w:p>
    <w:p w14:paraId="08110CAE" w14:textId="4EF96101" w:rsidR="008D325B" w:rsidRDefault="008D325B" w:rsidP="00A979E1">
      <w:r>
        <w:t xml:space="preserve">The Board discussed the possibility of the fire department assisting with the Garden party. It was determined the Fire Department involvement was not necessary for the </w:t>
      </w:r>
      <w:r>
        <w:lastRenderedPageBreak/>
        <w:t>Garden Party but would make themselves available for a presentation on First Aid/Fire Safety in November.</w:t>
      </w:r>
    </w:p>
    <w:p w14:paraId="6EDA2EF8" w14:textId="32A78081" w:rsidR="008D325B" w:rsidRDefault="008D325B" w:rsidP="008D325B">
      <w:r>
        <w:t>There was discussion that food trucks can be made available at the Garden Party.  They will need to park in parking spots, not on Town Hall property. The Board will look into at least two different food trucks. Thai, Vegan and BBQ trucks were suggested.</w:t>
      </w:r>
    </w:p>
    <w:p w14:paraId="75753D77" w14:textId="3B6B32A4" w:rsidR="008D325B" w:rsidRDefault="008D325B" w:rsidP="008D325B">
      <w:r>
        <w:t xml:space="preserve">The plant sale at the Garden Party was discussed. Outside vendors can not participate for profit. Plants will be donated by Tom Jones and the Melbourne Beach Garden Club, and anyone else who is eager to donate plants. </w:t>
      </w:r>
      <w:r w:rsidR="00664DCB">
        <w:t xml:space="preserve">  Joyce Barton, representing the Garden Club, expressed that the time available for potting and rooting may make it difficult for the Club to provide plants like they do for Founders Day.</w:t>
      </w:r>
      <w:r w:rsidR="00D60A96">
        <w:t xml:space="preserve"> Book marks might be possible.</w:t>
      </w:r>
      <w:r w:rsidR="00664DCB">
        <w:t xml:space="preserve"> </w:t>
      </w:r>
      <w:r>
        <w:t xml:space="preserve">Tom volunteered to </w:t>
      </w:r>
      <w:r w:rsidR="00664DCB">
        <w:t xml:space="preserve">lead the plant sale. </w:t>
      </w:r>
    </w:p>
    <w:p w14:paraId="749D16F4" w14:textId="25A5B83B" w:rsidR="00A979E1" w:rsidRDefault="00664DCB" w:rsidP="00664DCB">
      <w:r>
        <w:t xml:space="preserve">There was discussion around a “Garden” competition where neighbors or homeowners can nominate a Florida Friendly, Native, or Lagoon-Friendly yard/garden.  Julie Samuels will spearhead the nominations, and awards for the competition. There was also discussion on the possibility of a door prize, to be donated. </w:t>
      </w:r>
      <w:r w:rsidR="00F60DF9">
        <w:t xml:space="preserve">There was discussion on budget for light refreshments for speakers and attendees and all money would need to come from the approved funds for the Park Board activities.  Julie volunteered to be responsible finances of the </w:t>
      </w:r>
      <w:r w:rsidR="00BB7B36">
        <w:t xml:space="preserve">Park </w:t>
      </w:r>
      <w:r w:rsidR="00F60DF9">
        <w:t>fund</w:t>
      </w:r>
      <w:r w:rsidR="00BB7B36">
        <w:t xml:space="preserve"> allocated for activities</w:t>
      </w:r>
      <w:r w:rsidR="00F60DF9">
        <w:t>.</w:t>
      </w:r>
      <w:r w:rsidR="00BB7B36">
        <w:t xml:space="preserve"> Reminder of no single use plastics.  The Town is working on getting twinkle/café lights reinstalled in the Park. </w:t>
      </w:r>
    </w:p>
    <w:tbl>
      <w:tblPr>
        <w:tblStyle w:val="Meetingminutes"/>
        <w:tblW w:w="5000" w:type="pct"/>
        <w:tblLayout w:type="fixed"/>
        <w:tblLook w:val="04A0" w:firstRow="1" w:lastRow="0" w:firstColumn="1" w:lastColumn="0" w:noHBand="0" w:noVBand="1"/>
        <w:tblDescription w:val="Action items information table for agenda 2"/>
      </w:tblPr>
      <w:tblGrid>
        <w:gridCol w:w="6300"/>
        <w:gridCol w:w="2250"/>
        <w:gridCol w:w="2250"/>
      </w:tblGrid>
      <w:tr w:rsidR="00A979E1" w:rsidRPr="00E52810" w14:paraId="25300732" w14:textId="77777777" w:rsidTr="00557792">
        <w:trPr>
          <w:cnfStyle w:val="100000000000" w:firstRow="1" w:lastRow="0" w:firstColumn="0" w:lastColumn="0" w:oddVBand="0" w:evenVBand="0" w:oddHBand="0" w:evenHBand="0" w:firstRowFirstColumn="0" w:firstRowLastColumn="0" w:lastRowFirstColumn="0" w:lastRowLastColumn="0"/>
        </w:trPr>
        <w:tc>
          <w:tcPr>
            <w:tcW w:w="6300" w:type="dxa"/>
          </w:tcPr>
          <w:p w14:paraId="49868BB2" w14:textId="77777777" w:rsidR="00A979E1" w:rsidRPr="00E52810" w:rsidRDefault="00422F81" w:rsidP="00E52810">
            <w:sdt>
              <w:sdtPr>
                <w:alias w:val="Agenda 2, action items:"/>
                <w:tag w:val="Agenda 2, action items:"/>
                <w:id w:val="986982946"/>
                <w:placeholder>
                  <w:docPart w:val="252F31CECD074D3A83A77102553A6B67"/>
                </w:placeholder>
                <w:temporary/>
                <w:showingPlcHdr/>
                <w15:appearance w15:val="hidden"/>
              </w:sdtPr>
              <w:sdtEndPr/>
              <w:sdtContent>
                <w:r w:rsidR="00A979E1" w:rsidRPr="00D60A96">
                  <w:rPr>
                    <w:rFonts w:eastAsiaTheme="majorEastAsia" w:cstheme="majorBidi"/>
                    <w:b w:val="0"/>
                    <w:bCs/>
                    <w:color w:val="9F2936" w:themeColor="accent2"/>
                    <w:spacing w:val="15"/>
                    <w:szCs w:val="21"/>
                    <w:lang w:eastAsia="ja-JP"/>
                  </w:rPr>
                  <w:t>Action items</w:t>
                </w:r>
              </w:sdtContent>
            </w:sdt>
          </w:p>
        </w:tc>
        <w:sdt>
          <w:sdtPr>
            <w:alias w:val="Agenda 2, person responsible:"/>
            <w:tag w:val="Agenda 2, person responsible:"/>
            <w:id w:val="-1512830054"/>
            <w:placeholder>
              <w:docPart w:val="40426898D32946A5B65323AB2966ECFF"/>
            </w:placeholder>
            <w:temporary/>
            <w:showingPlcHdr/>
            <w15:appearance w15:val="hidden"/>
          </w:sdtPr>
          <w:sdtEndPr/>
          <w:sdtContent>
            <w:tc>
              <w:tcPr>
                <w:tcW w:w="2250" w:type="dxa"/>
              </w:tcPr>
              <w:p w14:paraId="49AA0BA6" w14:textId="77777777" w:rsidR="00A979E1" w:rsidRPr="00E52810" w:rsidRDefault="00A979E1" w:rsidP="00E52810">
                <w:r w:rsidRPr="00D60A96">
                  <w:rPr>
                    <w:rFonts w:eastAsiaTheme="majorEastAsia" w:cstheme="majorBidi"/>
                    <w:b w:val="0"/>
                    <w:bCs/>
                    <w:color w:val="9F2936" w:themeColor="accent2"/>
                    <w:spacing w:val="15"/>
                    <w:szCs w:val="21"/>
                    <w:lang w:eastAsia="ja-JP"/>
                  </w:rPr>
                  <w:t>Person responsible</w:t>
                </w:r>
              </w:p>
            </w:tc>
          </w:sdtContent>
        </w:sdt>
        <w:tc>
          <w:tcPr>
            <w:tcW w:w="2250" w:type="dxa"/>
          </w:tcPr>
          <w:p w14:paraId="1B8DACEF" w14:textId="6F3D6A0C" w:rsidR="00A979E1" w:rsidRPr="00E52810" w:rsidRDefault="00A979E1" w:rsidP="00E52810"/>
        </w:tc>
      </w:tr>
      <w:tr w:rsidR="00A979E1" w:rsidRPr="00E52810" w14:paraId="1690EE83" w14:textId="77777777" w:rsidTr="00557792">
        <w:tc>
          <w:tcPr>
            <w:tcW w:w="6300" w:type="dxa"/>
          </w:tcPr>
          <w:p w14:paraId="3E90CFBF" w14:textId="44326DC6" w:rsidR="00A979E1" w:rsidRPr="00E52810" w:rsidRDefault="008D325B" w:rsidP="00E52810">
            <w:pPr>
              <w:ind w:left="0"/>
            </w:pPr>
            <w:r>
              <w:t>Contact speakers, refine topic and responsibilities</w:t>
            </w:r>
          </w:p>
        </w:tc>
        <w:tc>
          <w:tcPr>
            <w:tcW w:w="2250" w:type="dxa"/>
          </w:tcPr>
          <w:p w14:paraId="547EB045" w14:textId="5F04D0B7" w:rsidR="00A979E1" w:rsidRPr="00E52810" w:rsidRDefault="008D325B" w:rsidP="00E52810">
            <w:pPr>
              <w:ind w:left="0"/>
            </w:pPr>
            <w:r>
              <w:t>Haley Conrad</w:t>
            </w:r>
          </w:p>
        </w:tc>
        <w:tc>
          <w:tcPr>
            <w:tcW w:w="2250" w:type="dxa"/>
          </w:tcPr>
          <w:p w14:paraId="1B3D37C3" w14:textId="631460C9" w:rsidR="00A979E1" w:rsidRPr="00E52810" w:rsidRDefault="00A979E1" w:rsidP="00E52810">
            <w:pPr>
              <w:ind w:left="0"/>
            </w:pPr>
          </w:p>
        </w:tc>
      </w:tr>
      <w:tr w:rsidR="008F6A26" w:rsidRPr="00E52810" w14:paraId="30E2BFC6" w14:textId="77777777" w:rsidTr="00557792">
        <w:tc>
          <w:tcPr>
            <w:tcW w:w="6300" w:type="dxa"/>
          </w:tcPr>
          <w:p w14:paraId="619723D3" w14:textId="1AF62648" w:rsidR="008F6A26" w:rsidRDefault="008F6A26" w:rsidP="00E52810">
            <w:pPr>
              <w:ind w:left="0"/>
            </w:pPr>
            <w:r>
              <w:t>Provide Founders Day Food Truck Contacts</w:t>
            </w:r>
          </w:p>
        </w:tc>
        <w:tc>
          <w:tcPr>
            <w:tcW w:w="2250" w:type="dxa"/>
          </w:tcPr>
          <w:p w14:paraId="7E46345C" w14:textId="5F5C0454" w:rsidR="008F6A26" w:rsidRDefault="008F6A26" w:rsidP="00E52810">
            <w:pPr>
              <w:ind w:left="0"/>
            </w:pPr>
            <w:r>
              <w:t>Elizabeth Mascaro</w:t>
            </w:r>
          </w:p>
        </w:tc>
        <w:tc>
          <w:tcPr>
            <w:tcW w:w="2250" w:type="dxa"/>
          </w:tcPr>
          <w:p w14:paraId="66539E09" w14:textId="77777777" w:rsidR="008F6A26" w:rsidRPr="00E52810" w:rsidRDefault="008F6A26" w:rsidP="00E52810">
            <w:pPr>
              <w:ind w:left="0"/>
            </w:pPr>
          </w:p>
        </w:tc>
      </w:tr>
      <w:tr w:rsidR="00B61901" w:rsidRPr="00E52810" w14:paraId="15F02F71" w14:textId="77777777" w:rsidTr="00557792">
        <w:tc>
          <w:tcPr>
            <w:tcW w:w="6300" w:type="dxa"/>
          </w:tcPr>
          <w:p w14:paraId="17E2290E" w14:textId="77777777" w:rsidR="00B61901" w:rsidRDefault="00B61901" w:rsidP="00B61901">
            <w:pPr>
              <w:ind w:left="0"/>
            </w:pPr>
            <w:r>
              <w:t>Contact Food Truck Vendors</w:t>
            </w:r>
          </w:p>
          <w:p w14:paraId="6620B881" w14:textId="5A4DCDF5" w:rsidR="00B61901" w:rsidRDefault="00B61901" w:rsidP="00B61901">
            <w:pPr>
              <w:ind w:left="0"/>
            </w:pPr>
            <w:r>
              <w:t>Solicit Garden/Yard Nominations</w:t>
            </w:r>
          </w:p>
        </w:tc>
        <w:tc>
          <w:tcPr>
            <w:tcW w:w="2250" w:type="dxa"/>
          </w:tcPr>
          <w:p w14:paraId="4652F74C" w14:textId="71C4A7E6" w:rsidR="00B61901" w:rsidRDefault="008F6A26" w:rsidP="00E52810">
            <w:pPr>
              <w:ind w:left="0"/>
            </w:pPr>
            <w:r>
              <w:t>Danika Warren</w:t>
            </w:r>
          </w:p>
          <w:p w14:paraId="10532820" w14:textId="5B6BE930" w:rsidR="00B61901" w:rsidRPr="00B61901" w:rsidRDefault="00B61901" w:rsidP="00B61901">
            <w:pPr>
              <w:ind w:left="0"/>
            </w:pPr>
            <w:r>
              <w:t>Julie Samuels</w:t>
            </w:r>
          </w:p>
        </w:tc>
        <w:tc>
          <w:tcPr>
            <w:tcW w:w="2250" w:type="dxa"/>
          </w:tcPr>
          <w:p w14:paraId="6136FF62" w14:textId="1FD1F2DC" w:rsidR="00B61901" w:rsidRDefault="00B61901" w:rsidP="00E52810">
            <w:pPr>
              <w:ind w:left="0"/>
            </w:pPr>
          </w:p>
        </w:tc>
      </w:tr>
      <w:tr w:rsidR="00B61901" w:rsidRPr="00E52810" w14:paraId="17D9C9E9" w14:textId="77777777" w:rsidTr="00557792">
        <w:tc>
          <w:tcPr>
            <w:tcW w:w="6300" w:type="dxa"/>
          </w:tcPr>
          <w:p w14:paraId="76E5A9FB" w14:textId="350D8F9F" w:rsidR="00B61901" w:rsidRDefault="00B61901" w:rsidP="00B61901">
            <w:pPr>
              <w:ind w:left="0"/>
            </w:pPr>
            <w:r>
              <w:t>Garden Party Advertising Fliers/Social Media</w:t>
            </w:r>
          </w:p>
        </w:tc>
        <w:tc>
          <w:tcPr>
            <w:tcW w:w="2250" w:type="dxa"/>
          </w:tcPr>
          <w:p w14:paraId="63B6F87E" w14:textId="07AFF6A4" w:rsidR="00B61901" w:rsidRDefault="00BB7B36" w:rsidP="00B61901">
            <w:pPr>
              <w:ind w:left="0"/>
            </w:pPr>
            <w:r>
              <w:t>Julie</w:t>
            </w:r>
            <w:r w:rsidR="008F6A26">
              <w:t xml:space="preserve"> Samuels </w:t>
            </w:r>
            <w:r>
              <w:t xml:space="preserve">/Town </w:t>
            </w:r>
          </w:p>
        </w:tc>
        <w:tc>
          <w:tcPr>
            <w:tcW w:w="2250" w:type="dxa"/>
          </w:tcPr>
          <w:p w14:paraId="7D67F2C7" w14:textId="77777777" w:rsidR="00B61901" w:rsidRDefault="00B61901" w:rsidP="00B61901">
            <w:pPr>
              <w:ind w:left="0"/>
            </w:pPr>
          </w:p>
        </w:tc>
      </w:tr>
      <w:tr w:rsidR="008F6A26" w:rsidRPr="00E52810" w14:paraId="583F9B38" w14:textId="77777777" w:rsidTr="00557792">
        <w:tc>
          <w:tcPr>
            <w:tcW w:w="6300" w:type="dxa"/>
          </w:tcPr>
          <w:p w14:paraId="53D0965F" w14:textId="20CFDCF5" w:rsidR="008F6A26" w:rsidRDefault="008F6A26" w:rsidP="00B61901">
            <w:pPr>
              <w:ind w:left="0"/>
            </w:pPr>
            <w:r>
              <w:t>Music</w:t>
            </w:r>
          </w:p>
        </w:tc>
        <w:tc>
          <w:tcPr>
            <w:tcW w:w="2250" w:type="dxa"/>
          </w:tcPr>
          <w:p w14:paraId="0425A7C3" w14:textId="0DCAA44E" w:rsidR="008F6A26" w:rsidRDefault="008F6A26" w:rsidP="00B61901">
            <w:pPr>
              <w:ind w:left="0"/>
            </w:pPr>
            <w:r>
              <w:t>Danika Warraen</w:t>
            </w:r>
          </w:p>
        </w:tc>
        <w:tc>
          <w:tcPr>
            <w:tcW w:w="2250" w:type="dxa"/>
          </w:tcPr>
          <w:p w14:paraId="33A190DF" w14:textId="77777777" w:rsidR="008F6A26" w:rsidRDefault="008F6A26" w:rsidP="00B61901">
            <w:pPr>
              <w:ind w:left="0"/>
            </w:pPr>
          </w:p>
        </w:tc>
      </w:tr>
      <w:tr w:rsidR="00D60A96" w:rsidRPr="00E52810" w14:paraId="114F0BC5" w14:textId="77777777" w:rsidTr="00557792">
        <w:tc>
          <w:tcPr>
            <w:tcW w:w="6300" w:type="dxa"/>
          </w:tcPr>
          <w:p w14:paraId="7C24AEAC" w14:textId="7B523E28" w:rsidR="00D60A96" w:rsidRDefault="00D60A96" w:rsidP="00B61901">
            <w:pPr>
              <w:ind w:left="0"/>
            </w:pPr>
            <w:r>
              <w:t>Solicit Plant Donations, etc.</w:t>
            </w:r>
          </w:p>
        </w:tc>
        <w:tc>
          <w:tcPr>
            <w:tcW w:w="2250" w:type="dxa"/>
          </w:tcPr>
          <w:p w14:paraId="264E030F" w14:textId="549DF9A3" w:rsidR="00D60A96" w:rsidRDefault="00D60A96" w:rsidP="00B61901">
            <w:pPr>
              <w:ind w:left="0"/>
            </w:pPr>
            <w:r>
              <w:t>Tom Jones</w:t>
            </w:r>
          </w:p>
        </w:tc>
        <w:tc>
          <w:tcPr>
            <w:tcW w:w="2250" w:type="dxa"/>
          </w:tcPr>
          <w:p w14:paraId="19D8129F" w14:textId="77777777" w:rsidR="00D60A96" w:rsidRDefault="00D60A96" w:rsidP="00B61901">
            <w:pPr>
              <w:ind w:left="0"/>
            </w:pPr>
          </w:p>
        </w:tc>
      </w:tr>
    </w:tbl>
    <w:p w14:paraId="1BC8AE04" w14:textId="27FE30AD" w:rsidR="00A979E1" w:rsidRDefault="00422F81" w:rsidP="00A979E1">
      <w:pPr>
        <w:pStyle w:val="Heading2"/>
      </w:pPr>
      <w:sdt>
        <w:sdtPr>
          <w:alias w:val="Agenda 3, agenda topic:"/>
          <w:tag w:val="Agenda 3, agenda topic:"/>
          <w:id w:val="-65653485"/>
          <w:placeholder>
            <w:docPart w:val="048A9BFDFCA44FCFB6AB91F61FB4F9A7"/>
          </w:placeholder>
          <w:temporary/>
          <w:showingPlcHdr/>
          <w15:appearance w15:val="hidden"/>
        </w:sdtPr>
        <w:sdtEndPr/>
        <w:sdtContent>
          <w:r w:rsidR="00A979E1" w:rsidRPr="00D60A96">
            <w:rPr>
              <w:b/>
              <w:bCs w:val="0"/>
            </w:rPr>
            <w:t>Agenda topic</w:t>
          </w:r>
        </w:sdtContent>
      </w:sdt>
      <w:r w:rsidR="00A979E1">
        <w:t xml:space="preserve"> </w:t>
      </w:r>
      <w:r w:rsidR="00B61901" w:rsidRPr="00B61901">
        <w:rPr>
          <w:rStyle w:val="SubtleEmphasis"/>
          <w:b/>
          <w:bCs w:val="0"/>
        </w:rPr>
        <w:t>Bicentennial Park</w:t>
      </w:r>
      <w:r w:rsidR="00A979E1">
        <w:t xml:space="preserve"> | </w:t>
      </w:r>
      <w:sdt>
        <w:sdtPr>
          <w:alias w:val="Agenda 3, presenter:"/>
          <w:tag w:val="Agenda 3, presenter:"/>
          <w:id w:val="-1512596532"/>
          <w:placeholder>
            <w:docPart w:val="F65D88721C964E639D221560892E0416"/>
          </w:placeholder>
          <w:temporary/>
          <w:showingPlcHdr/>
          <w15:appearance w15:val="hidden"/>
        </w:sdtPr>
        <w:sdtEndPr/>
        <w:sdtContent>
          <w:r w:rsidR="00A979E1">
            <w:t>Presenter</w:t>
          </w:r>
        </w:sdtContent>
      </w:sdt>
      <w:r w:rsidR="00A979E1">
        <w:t xml:space="preserve"> </w:t>
      </w:r>
      <w:r w:rsidR="00B61901">
        <w:rPr>
          <w:rStyle w:val="SubtleEmphasis"/>
        </w:rPr>
        <w:t>General Discussion</w:t>
      </w:r>
    </w:p>
    <w:p w14:paraId="32960A2C" w14:textId="24EB4C38" w:rsidR="00A979E1" w:rsidRDefault="00B61901" w:rsidP="00A979E1">
      <w:r>
        <w:t xml:space="preserve">Bicentennial Park has been cleared and is going to be replanted via RFP process for landscape design and maintenance. Low maintenance, low water, Florida friendly planting </w:t>
      </w:r>
      <w:r>
        <w:lastRenderedPageBreak/>
        <w:t>was discussed as desirable.  The RFP has not yet been completed.</w:t>
      </w:r>
      <w:r w:rsidR="00BB7B36">
        <w:t xml:space="preserve">  If the Board has further input on the RFP process, it needs to be given as public comment at the commission meeting. </w:t>
      </w:r>
    </w:p>
    <w:tbl>
      <w:tblPr>
        <w:tblStyle w:val="Meetingminutes"/>
        <w:tblW w:w="5000" w:type="pct"/>
        <w:tblLayout w:type="fixed"/>
        <w:tblLook w:val="04A0" w:firstRow="1" w:lastRow="0" w:firstColumn="1" w:lastColumn="0" w:noHBand="0" w:noVBand="1"/>
        <w:tblDescription w:val="Action items information table for agenda 3"/>
      </w:tblPr>
      <w:tblGrid>
        <w:gridCol w:w="6300"/>
        <w:gridCol w:w="2250"/>
        <w:gridCol w:w="2250"/>
      </w:tblGrid>
      <w:tr w:rsidR="00A979E1" w:rsidRPr="00E52810" w14:paraId="1FA1FEC3" w14:textId="77777777" w:rsidTr="00557792">
        <w:trPr>
          <w:cnfStyle w:val="100000000000" w:firstRow="1" w:lastRow="0" w:firstColumn="0" w:lastColumn="0" w:oddVBand="0" w:evenVBand="0" w:oddHBand="0" w:evenHBand="0" w:firstRowFirstColumn="0" w:firstRowLastColumn="0" w:lastRowFirstColumn="0" w:lastRowLastColumn="0"/>
        </w:trPr>
        <w:tc>
          <w:tcPr>
            <w:tcW w:w="6300" w:type="dxa"/>
          </w:tcPr>
          <w:p w14:paraId="4110FF25" w14:textId="77777777" w:rsidR="00A979E1" w:rsidRPr="00E52810" w:rsidRDefault="00422F81" w:rsidP="00E52810">
            <w:sdt>
              <w:sdtPr>
                <w:alias w:val="Agenda 3, action items:"/>
                <w:tag w:val="Agenda 3, action items:"/>
                <w:id w:val="978736441"/>
                <w:placeholder>
                  <w:docPart w:val="2EDB11519C0A46D197890FFED0D175C2"/>
                </w:placeholder>
                <w:temporary/>
                <w:showingPlcHdr/>
                <w15:appearance w15:val="hidden"/>
              </w:sdtPr>
              <w:sdtEndPr/>
              <w:sdtContent>
                <w:r w:rsidR="00A979E1" w:rsidRPr="00D60A96">
                  <w:rPr>
                    <w:rFonts w:eastAsiaTheme="majorEastAsia" w:cstheme="majorBidi"/>
                    <w:b w:val="0"/>
                    <w:bCs/>
                    <w:color w:val="9F2936" w:themeColor="accent2"/>
                    <w:spacing w:val="15"/>
                    <w:szCs w:val="21"/>
                    <w:lang w:eastAsia="ja-JP"/>
                  </w:rPr>
                  <w:t>Action items</w:t>
                </w:r>
              </w:sdtContent>
            </w:sdt>
          </w:p>
        </w:tc>
        <w:sdt>
          <w:sdtPr>
            <w:alias w:val="Agenda 3, person responsible:"/>
            <w:tag w:val="Agenda 3, person responsible:"/>
            <w:id w:val="-1159301295"/>
            <w:placeholder>
              <w:docPart w:val="2183C712BD5847248480C8CC398F1FC0"/>
            </w:placeholder>
            <w:temporary/>
            <w:showingPlcHdr/>
            <w15:appearance w15:val="hidden"/>
          </w:sdtPr>
          <w:sdtEndPr/>
          <w:sdtContent>
            <w:tc>
              <w:tcPr>
                <w:tcW w:w="2250" w:type="dxa"/>
              </w:tcPr>
              <w:p w14:paraId="4418FB05" w14:textId="77777777" w:rsidR="00A979E1" w:rsidRPr="00E52810" w:rsidRDefault="00A979E1" w:rsidP="00E52810">
                <w:r w:rsidRPr="00D60A96">
                  <w:rPr>
                    <w:rFonts w:eastAsiaTheme="majorEastAsia" w:cstheme="majorBidi"/>
                    <w:b w:val="0"/>
                    <w:bCs/>
                    <w:color w:val="9F2936" w:themeColor="accent2"/>
                    <w:spacing w:val="15"/>
                    <w:szCs w:val="21"/>
                    <w:lang w:eastAsia="ja-JP"/>
                  </w:rPr>
                  <w:t>Person responsible</w:t>
                </w:r>
              </w:p>
            </w:tc>
          </w:sdtContent>
        </w:sdt>
        <w:tc>
          <w:tcPr>
            <w:tcW w:w="2250" w:type="dxa"/>
          </w:tcPr>
          <w:p w14:paraId="0D62BAB9" w14:textId="16F62B12" w:rsidR="00A979E1" w:rsidRPr="00E52810" w:rsidRDefault="00A979E1" w:rsidP="00E52810"/>
        </w:tc>
      </w:tr>
      <w:tr w:rsidR="00B61901" w:rsidRPr="00E52810" w14:paraId="3D0E7BF0" w14:textId="77777777" w:rsidTr="00557792">
        <w:tc>
          <w:tcPr>
            <w:tcW w:w="6300" w:type="dxa"/>
          </w:tcPr>
          <w:p w14:paraId="24B7311E" w14:textId="67FD3458" w:rsidR="00B61901" w:rsidRPr="00E52810" w:rsidRDefault="00B61901" w:rsidP="00E52810">
            <w:pPr>
              <w:ind w:left="0"/>
            </w:pPr>
            <w:r>
              <w:t>No Actionable Items.</w:t>
            </w:r>
          </w:p>
        </w:tc>
        <w:tc>
          <w:tcPr>
            <w:tcW w:w="2250" w:type="dxa"/>
          </w:tcPr>
          <w:p w14:paraId="22E4212B" w14:textId="13788CDC" w:rsidR="00B61901" w:rsidRPr="00E52810" w:rsidRDefault="00B61901" w:rsidP="00E52810">
            <w:pPr>
              <w:ind w:left="0"/>
            </w:pPr>
          </w:p>
        </w:tc>
        <w:tc>
          <w:tcPr>
            <w:tcW w:w="2250" w:type="dxa"/>
          </w:tcPr>
          <w:p w14:paraId="24D93D39" w14:textId="41408AAF" w:rsidR="00B61901" w:rsidRPr="00E52810" w:rsidRDefault="00B61901" w:rsidP="00E52810">
            <w:pPr>
              <w:ind w:left="0"/>
            </w:pPr>
          </w:p>
        </w:tc>
      </w:tr>
    </w:tbl>
    <w:p w14:paraId="3B9D3862" w14:textId="1E5F3A77" w:rsidR="00A979E1" w:rsidRPr="00A979E1" w:rsidRDefault="00A979E1" w:rsidP="00B61901">
      <w:pPr>
        <w:pStyle w:val="Heading2"/>
        <w:ind w:left="0"/>
      </w:pPr>
      <w:r w:rsidRPr="00A979E1">
        <w:t xml:space="preserve"> </w:t>
      </w:r>
      <w:sdt>
        <w:sdtPr>
          <w:alias w:val="Agenda 4, agenda topic:"/>
          <w:tag w:val="Agenda 4, agenda topic:"/>
          <w:id w:val="-404913280"/>
          <w:placeholder>
            <w:docPart w:val="D6B6BBDC5B7C4AE5954184947147FE8C"/>
          </w:placeholder>
          <w:temporary/>
          <w:showingPlcHdr/>
          <w15:appearance w15:val="hidden"/>
        </w:sdtPr>
        <w:sdtEndPr/>
        <w:sdtContent>
          <w:r w:rsidRPr="00D60A96">
            <w:rPr>
              <w:b/>
              <w:bCs w:val="0"/>
            </w:rPr>
            <w:t>Agenda topic</w:t>
          </w:r>
        </w:sdtContent>
      </w:sdt>
      <w:r w:rsidRPr="00A979E1">
        <w:t xml:space="preserve"> </w:t>
      </w:r>
      <w:r w:rsidR="00B61901" w:rsidRPr="00B61901">
        <w:rPr>
          <w:rStyle w:val="SubtleEmphasis"/>
          <w:b/>
          <w:bCs w:val="0"/>
        </w:rPr>
        <w:t>Tennis Lessons</w:t>
      </w:r>
      <w:r w:rsidRPr="00A979E1">
        <w:t xml:space="preserve"> | </w:t>
      </w:r>
      <w:sdt>
        <w:sdtPr>
          <w:alias w:val="Agenda 4, presenter:"/>
          <w:tag w:val="Agenda 4, presenter:"/>
          <w:id w:val="-1508136696"/>
          <w:placeholder>
            <w:docPart w:val="339EB4B06D724A11B34840D1987F9321"/>
          </w:placeholder>
          <w:temporary/>
          <w:showingPlcHdr/>
          <w15:appearance w15:val="hidden"/>
        </w:sdtPr>
        <w:sdtEndPr/>
        <w:sdtContent>
          <w:r w:rsidRPr="00A979E1">
            <w:t>Presenter</w:t>
          </w:r>
        </w:sdtContent>
      </w:sdt>
      <w:r w:rsidRPr="00A979E1">
        <w:t xml:space="preserve"> </w:t>
      </w:r>
      <w:r w:rsidR="00B61901" w:rsidRPr="00B61901">
        <w:rPr>
          <w:rStyle w:val="SubtleEmphasis"/>
        </w:rPr>
        <w:t>Julie Samuels</w:t>
      </w:r>
    </w:p>
    <w:p w14:paraId="31ADEFB3" w14:textId="057CB436" w:rsidR="00A979E1" w:rsidRDefault="00B61901" w:rsidP="00A979E1">
      <w:r>
        <w:t>Julie presented a new activity possibility</w:t>
      </w:r>
      <w:r w:rsidR="00BB7B36">
        <w:t xml:space="preserve">; </w:t>
      </w:r>
      <w:r>
        <w:t>to host free Tennis lessons on Monday at 9:30 a.m. for 10-12 residents</w:t>
      </w:r>
      <w:r w:rsidR="00F60DF9">
        <w:t xml:space="preserve"> to foster the sense of community</w:t>
      </w:r>
      <w:r w:rsidR="00BB7B36">
        <w:t xml:space="preserve"> at the Ryckman tennis courts</w:t>
      </w:r>
      <w:r>
        <w:t xml:space="preserve">. Elizabeth clarified that the deed to the Tennis courts prohibits profit from the </w:t>
      </w:r>
      <w:r w:rsidR="00BB7B36">
        <w:t>t</w:t>
      </w:r>
      <w:r>
        <w:t xml:space="preserve">ennis courts. </w:t>
      </w:r>
      <w:r w:rsidR="00BB7B36">
        <w:t xml:space="preserve">  Julie requested that the Board be provided a  copy of the deed and agreed to table the idea </w:t>
      </w:r>
      <w:r w:rsidR="00D60A96">
        <w:t>until it could be further vetted.</w:t>
      </w:r>
    </w:p>
    <w:tbl>
      <w:tblPr>
        <w:tblStyle w:val="Meetingminutes"/>
        <w:tblW w:w="5000" w:type="pct"/>
        <w:tblLayout w:type="fixed"/>
        <w:tblLook w:val="04A0" w:firstRow="1" w:lastRow="0" w:firstColumn="1" w:lastColumn="0" w:noHBand="0" w:noVBand="1"/>
        <w:tblDescription w:val="Action items information table for agenda 4"/>
      </w:tblPr>
      <w:tblGrid>
        <w:gridCol w:w="5199"/>
        <w:gridCol w:w="1867"/>
        <w:gridCol w:w="1867"/>
        <w:gridCol w:w="1867"/>
      </w:tblGrid>
      <w:tr w:rsidR="00BB7B36" w:rsidRPr="00E52810" w14:paraId="22EE327F" w14:textId="77777777" w:rsidTr="00BB7B36">
        <w:trPr>
          <w:cnfStyle w:val="100000000000" w:firstRow="1" w:lastRow="0" w:firstColumn="0" w:lastColumn="0" w:oddVBand="0" w:evenVBand="0" w:oddHBand="0" w:evenHBand="0" w:firstRowFirstColumn="0" w:firstRowLastColumn="0" w:lastRowFirstColumn="0" w:lastRowLastColumn="0"/>
        </w:trPr>
        <w:tc>
          <w:tcPr>
            <w:tcW w:w="5199" w:type="dxa"/>
          </w:tcPr>
          <w:p w14:paraId="78D17CCB" w14:textId="77777777" w:rsidR="00BB7B36" w:rsidRPr="00E52810" w:rsidRDefault="00422F81" w:rsidP="00557792">
            <w:pPr>
              <w:ind w:left="72"/>
            </w:pPr>
            <w:sdt>
              <w:sdtPr>
                <w:alias w:val="Agenda 4, action items:"/>
                <w:tag w:val="Agenda 4, action items:"/>
                <w:id w:val="-403142128"/>
                <w:placeholder>
                  <w:docPart w:val="F8549EC3C5C84A9A857C3AB491619A7A"/>
                </w:placeholder>
                <w:temporary/>
                <w:showingPlcHdr/>
                <w15:appearance w15:val="hidden"/>
              </w:sdtPr>
              <w:sdtEndPr/>
              <w:sdtContent>
                <w:r w:rsidR="00BB7B36" w:rsidRPr="00D60A96">
                  <w:rPr>
                    <w:rFonts w:eastAsiaTheme="majorEastAsia" w:cstheme="majorBidi"/>
                    <w:b w:val="0"/>
                    <w:bCs/>
                    <w:color w:val="9F2936" w:themeColor="accent2"/>
                    <w:spacing w:val="15"/>
                    <w:szCs w:val="21"/>
                    <w:lang w:eastAsia="ja-JP"/>
                  </w:rPr>
                  <w:t>Action items</w:t>
                </w:r>
              </w:sdtContent>
            </w:sdt>
          </w:p>
        </w:tc>
        <w:tc>
          <w:tcPr>
            <w:tcW w:w="1867" w:type="dxa"/>
          </w:tcPr>
          <w:p w14:paraId="6DBD45CF" w14:textId="77777777" w:rsidR="00BB7B36" w:rsidRDefault="00BB7B36" w:rsidP="00E52810"/>
        </w:tc>
        <w:sdt>
          <w:sdtPr>
            <w:alias w:val="Agenda 4, person responsible:"/>
            <w:tag w:val="Agenda 4, person responsible:"/>
            <w:id w:val="-502671691"/>
            <w:placeholder>
              <w:docPart w:val="69E55C5B15D5459FAC9FCF22418DAD68"/>
            </w:placeholder>
            <w:temporary/>
            <w:showingPlcHdr/>
            <w15:appearance w15:val="hidden"/>
          </w:sdtPr>
          <w:sdtEndPr/>
          <w:sdtContent>
            <w:tc>
              <w:tcPr>
                <w:tcW w:w="1867" w:type="dxa"/>
              </w:tcPr>
              <w:p w14:paraId="17AD5EA0" w14:textId="02FAE203" w:rsidR="00BB7B36" w:rsidRPr="00E52810" w:rsidRDefault="00BB7B36" w:rsidP="00E52810">
                <w:pPr>
                  <w:ind w:left="72"/>
                </w:pPr>
                <w:r w:rsidRPr="00D60A96">
                  <w:rPr>
                    <w:rFonts w:eastAsiaTheme="majorEastAsia" w:cstheme="majorBidi"/>
                    <w:b w:val="0"/>
                    <w:bCs/>
                    <w:color w:val="9F2936" w:themeColor="accent2"/>
                    <w:spacing w:val="15"/>
                    <w:szCs w:val="21"/>
                    <w:lang w:eastAsia="ja-JP"/>
                  </w:rPr>
                  <w:t>Person responsible</w:t>
                </w:r>
              </w:p>
            </w:tc>
          </w:sdtContent>
        </w:sdt>
        <w:tc>
          <w:tcPr>
            <w:tcW w:w="1867" w:type="dxa"/>
          </w:tcPr>
          <w:p w14:paraId="7113E2BC" w14:textId="6AFBAFCD" w:rsidR="00BB7B36" w:rsidRPr="00E52810" w:rsidRDefault="00BB7B36" w:rsidP="00E52810">
            <w:pPr>
              <w:ind w:left="72"/>
            </w:pPr>
          </w:p>
        </w:tc>
      </w:tr>
      <w:tr w:rsidR="00BB7B36" w:rsidRPr="00E52810" w14:paraId="2978BDAD" w14:textId="77777777" w:rsidTr="00BB7B36">
        <w:tc>
          <w:tcPr>
            <w:tcW w:w="5199" w:type="dxa"/>
          </w:tcPr>
          <w:p w14:paraId="2713F0B4" w14:textId="2144466A" w:rsidR="00BB7B36" w:rsidRPr="00E52810" w:rsidRDefault="00BB7B36" w:rsidP="00E52810">
            <w:r>
              <w:t>Provide copy of relevant Tennis Court Deed language</w:t>
            </w:r>
          </w:p>
        </w:tc>
        <w:tc>
          <w:tcPr>
            <w:tcW w:w="1867" w:type="dxa"/>
          </w:tcPr>
          <w:p w14:paraId="60875725" w14:textId="77777777" w:rsidR="00BB7B36" w:rsidRDefault="00BB7B36" w:rsidP="00E52810"/>
        </w:tc>
        <w:tc>
          <w:tcPr>
            <w:tcW w:w="1867" w:type="dxa"/>
          </w:tcPr>
          <w:p w14:paraId="4305F691" w14:textId="79B392AE" w:rsidR="00BB7B36" w:rsidRPr="00E52810" w:rsidRDefault="00BB7B36" w:rsidP="00E52810">
            <w:r>
              <w:t>Elizabeth Mascaro</w:t>
            </w:r>
          </w:p>
        </w:tc>
        <w:tc>
          <w:tcPr>
            <w:tcW w:w="1867" w:type="dxa"/>
          </w:tcPr>
          <w:p w14:paraId="56D0F5F6" w14:textId="3DD796A2" w:rsidR="00BB7B36" w:rsidRPr="00E52810" w:rsidRDefault="00BB7B36" w:rsidP="00E52810"/>
        </w:tc>
      </w:tr>
    </w:tbl>
    <w:p w14:paraId="60D11790" w14:textId="62B5ACF6" w:rsidR="00D60A96" w:rsidRPr="00A979E1" w:rsidRDefault="00D60A96" w:rsidP="00D60A96">
      <w:pPr>
        <w:pStyle w:val="Heading2"/>
        <w:ind w:left="0"/>
      </w:pPr>
      <w:r w:rsidRPr="00A979E1">
        <w:t xml:space="preserve"> </w:t>
      </w:r>
      <w:sdt>
        <w:sdtPr>
          <w:alias w:val="Agenda 4, agenda topic:"/>
          <w:tag w:val="Agenda 4, agenda topic:"/>
          <w:id w:val="2063366187"/>
          <w:placeholder>
            <w:docPart w:val="4931B2C0E94C4000AC8F56EE69428FED"/>
          </w:placeholder>
          <w:temporary/>
          <w:showingPlcHdr/>
          <w15:appearance w15:val="hidden"/>
        </w:sdtPr>
        <w:sdtEndPr/>
        <w:sdtContent>
          <w:r w:rsidRPr="00D60A96">
            <w:rPr>
              <w:b/>
              <w:bCs w:val="0"/>
            </w:rPr>
            <w:t>Agenda topic</w:t>
          </w:r>
        </w:sdtContent>
      </w:sdt>
      <w:r w:rsidRPr="00A979E1">
        <w:t xml:space="preserve"> </w:t>
      </w:r>
      <w:r>
        <w:rPr>
          <w:rStyle w:val="SubtleEmphasis"/>
          <w:b/>
          <w:bCs w:val="0"/>
        </w:rPr>
        <w:t>Park Board Logo</w:t>
      </w:r>
      <w:r w:rsidRPr="00A979E1">
        <w:t xml:space="preserve"> | </w:t>
      </w:r>
      <w:sdt>
        <w:sdtPr>
          <w:alias w:val="Agenda 4, presenter:"/>
          <w:tag w:val="Agenda 4, presenter:"/>
          <w:id w:val="1979948739"/>
          <w:placeholder>
            <w:docPart w:val="0A142DB88657424AB3D267E3CD5A9A9D"/>
          </w:placeholder>
          <w:temporary/>
          <w:showingPlcHdr/>
          <w15:appearance w15:val="hidden"/>
        </w:sdtPr>
        <w:sdtEndPr/>
        <w:sdtContent>
          <w:r w:rsidRPr="00A979E1">
            <w:t>Presenter</w:t>
          </w:r>
        </w:sdtContent>
      </w:sdt>
      <w:r w:rsidRPr="00A979E1">
        <w:t xml:space="preserve"> </w:t>
      </w:r>
      <w:r>
        <w:rPr>
          <w:rStyle w:val="SubtleEmphasis"/>
        </w:rPr>
        <w:t>Elizabeth Mascaro</w:t>
      </w:r>
    </w:p>
    <w:p w14:paraId="549A6B25" w14:textId="5E8DA7EA" w:rsidR="00D60A96" w:rsidRDefault="00D60A96" w:rsidP="00D60A96">
      <w:pPr>
        <w:ind w:left="0"/>
      </w:pPr>
      <w:r>
        <w:t>Elizabeth indicated the commission was favorable to the logo created by Julie Samuels but requested a colored version. Literal color version (brown pavilion, blue sky, green grass) and more creative option will be considered.</w:t>
      </w:r>
    </w:p>
    <w:tbl>
      <w:tblPr>
        <w:tblStyle w:val="Meetingminutes"/>
        <w:tblW w:w="5000" w:type="pct"/>
        <w:tblLayout w:type="fixed"/>
        <w:tblLook w:val="04A0" w:firstRow="1" w:lastRow="0" w:firstColumn="1" w:lastColumn="0" w:noHBand="0" w:noVBand="1"/>
        <w:tblDescription w:val="Action items information table for agenda 4"/>
      </w:tblPr>
      <w:tblGrid>
        <w:gridCol w:w="5199"/>
        <w:gridCol w:w="1867"/>
        <w:gridCol w:w="1867"/>
        <w:gridCol w:w="1867"/>
      </w:tblGrid>
      <w:tr w:rsidR="00D60A96" w:rsidRPr="00E52810" w14:paraId="73D039D7" w14:textId="77777777" w:rsidTr="003C2FB6">
        <w:trPr>
          <w:cnfStyle w:val="100000000000" w:firstRow="1" w:lastRow="0" w:firstColumn="0" w:lastColumn="0" w:oddVBand="0" w:evenVBand="0" w:oddHBand="0" w:evenHBand="0" w:firstRowFirstColumn="0" w:firstRowLastColumn="0" w:lastRowFirstColumn="0" w:lastRowLastColumn="0"/>
        </w:trPr>
        <w:tc>
          <w:tcPr>
            <w:tcW w:w="5199" w:type="dxa"/>
          </w:tcPr>
          <w:p w14:paraId="212DCAE4" w14:textId="77777777" w:rsidR="00D60A96" w:rsidRPr="00E52810" w:rsidRDefault="00422F81" w:rsidP="003C2FB6">
            <w:pPr>
              <w:ind w:left="72"/>
            </w:pPr>
            <w:sdt>
              <w:sdtPr>
                <w:alias w:val="Agenda 4, action items:"/>
                <w:tag w:val="Agenda 4, action items:"/>
                <w:id w:val="263736388"/>
                <w:placeholder>
                  <w:docPart w:val="A3D258347A9F4FA1AA9DDB1B3DD55303"/>
                </w:placeholder>
                <w:temporary/>
                <w:showingPlcHdr/>
                <w15:appearance w15:val="hidden"/>
              </w:sdtPr>
              <w:sdtEndPr/>
              <w:sdtContent>
                <w:r w:rsidR="00D60A96" w:rsidRPr="00D60A96">
                  <w:rPr>
                    <w:rFonts w:eastAsiaTheme="majorEastAsia" w:cstheme="majorBidi"/>
                    <w:b w:val="0"/>
                    <w:bCs/>
                    <w:color w:val="9F2936" w:themeColor="accent2"/>
                    <w:spacing w:val="15"/>
                    <w:szCs w:val="21"/>
                    <w:lang w:eastAsia="ja-JP"/>
                  </w:rPr>
                  <w:t>Action items</w:t>
                </w:r>
              </w:sdtContent>
            </w:sdt>
          </w:p>
        </w:tc>
        <w:tc>
          <w:tcPr>
            <w:tcW w:w="1867" w:type="dxa"/>
          </w:tcPr>
          <w:p w14:paraId="74CD4519" w14:textId="77777777" w:rsidR="00D60A96" w:rsidRDefault="00D60A96" w:rsidP="003C2FB6"/>
        </w:tc>
        <w:sdt>
          <w:sdtPr>
            <w:alias w:val="Agenda 4, person responsible:"/>
            <w:tag w:val="Agenda 4, person responsible:"/>
            <w:id w:val="812834940"/>
            <w:placeholder>
              <w:docPart w:val="5F9EC94394744B2E91DB4F4F661B355F"/>
            </w:placeholder>
            <w:temporary/>
            <w:showingPlcHdr/>
            <w15:appearance w15:val="hidden"/>
          </w:sdtPr>
          <w:sdtEndPr/>
          <w:sdtContent>
            <w:tc>
              <w:tcPr>
                <w:tcW w:w="1867" w:type="dxa"/>
              </w:tcPr>
              <w:p w14:paraId="01E0B9BC" w14:textId="77777777" w:rsidR="00D60A96" w:rsidRPr="00E52810" w:rsidRDefault="00D60A96" w:rsidP="003C2FB6">
                <w:pPr>
                  <w:ind w:left="72"/>
                </w:pPr>
                <w:r w:rsidRPr="00D60A96">
                  <w:rPr>
                    <w:rFonts w:eastAsiaTheme="majorEastAsia" w:cstheme="majorBidi"/>
                    <w:b w:val="0"/>
                    <w:bCs/>
                    <w:color w:val="9F2936" w:themeColor="accent2"/>
                    <w:spacing w:val="15"/>
                    <w:szCs w:val="21"/>
                    <w:lang w:eastAsia="ja-JP"/>
                  </w:rPr>
                  <w:t>Person responsible</w:t>
                </w:r>
              </w:p>
            </w:tc>
          </w:sdtContent>
        </w:sdt>
        <w:tc>
          <w:tcPr>
            <w:tcW w:w="1867" w:type="dxa"/>
          </w:tcPr>
          <w:p w14:paraId="25421945" w14:textId="77777777" w:rsidR="00D60A96" w:rsidRPr="00E52810" w:rsidRDefault="00D60A96" w:rsidP="003C2FB6">
            <w:pPr>
              <w:ind w:left="72"/>
            </w:pPr>
          </w:p>
        </w:tc>
      </w:tr>
      <w:tr w:rsidR="00D60A96" w:rsidRPr="00E52810" w14:paraId="5EC53F34" w14:textId="77777777" w:rsidTr="00D60A96">
        <w:trPr>
          <w:trHeight w:val="573"/>
        </w:trPr>
        <w:tc>
          <w:tcPr>
            <w:tcW w:w="5199" w:type="dxa"/>
          </w:tcPr>
          <w:p w14:paraId="1647F2C8" w14:textId="20FA41E7" w:rsidR="00D60A96" w:rsidRPr="00E52810" w:rsidRDefault="00D60A96" w:rsidP="003C2FB6">
            <w:r>
              <w:t>Provide revised Logos</w:t>
            </w:r>
          </w:p>
        </w:tc>
        <w:tc>
          <w:tcPr>
            <w:tcW w:w="1867" w:type="dxa"/>
          </w:tcPr>
          <w:p w14:paraId="613997EE" w14:textId="77777777" w:rsidR="00D60A96" w:rsidRDefault="00D60A96" w:rsidP="003C2FB6"/>
        </w:tc>
        <w:tc>
          <w:tcPr>
            <w:tcW w:w="1867" w:type="dxa"/>
          </w:tcPr>
          <w:p w14:paraId="798664EB" w14:textId="78814913" w:rsidR="00D60A96" w:rsidRPr="00E52810" w:rsidRDefault="00D60A96" w:rsidP="003C2FB6">
            <w:r>
              <w:t>Julie Samuels</w:t>
            </w:r>
          </w:p>
        </w:tc>
        <w:tc>
          <w:tcPr>
            <w:tcW w:w="1867" w:type="dxa"/>
          </w:tcPr>
          <w:p w14:paraId="33DA74F2" w14:textId="77777777" w:rsidR="00D60A96" w:rsidRPr="00E52810" w:rsidRDefault="00D60A96" w:rsidP="003C2FB6"/>
        </w:tc>
      </w:tr>
    </w:tbl>
    <w:p w14:paraId="03F44459" w14:textId="7B96CEAC" w:rsidR="0017681F" w:rsidRDefault="00D60A96" w:rsidP="00E52810">
      <w:r>
        <w:t>END MEETING</w:t>
      </w:r>
    </w:p>
    <w:sectPr w:rsidR="0017681F" w:rsidSect="00CB50F2">
      <w:footerReference w:type="default" r:id="rId8"/>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1ACF9" w14:textId="77777777" w:rsidR="00A92AD0" w:rsidRDefault="00A92AD0">
      <w:pPr>
        <w:spacing w:after="0"/>
      </w:pPr>
      <w:r>
        <w:separator/>
      </w:r>
    </w:p>
  </w:endnote>
  <w:endnote w:type="continuationSeparator" w:id="0">
    <w:p w14:paraId="7E346559" w14:textId="77777777" w:rsidR="00A92AD0" w:rsidRDefault="00A92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F3FE" w14:textId="3A34A031" w:rsidR="00CB50F2" w:rsidRDefault="00CB50F2" w:rsidP="00CB50F2">
    <w:pPr>
      <w:pStyle w:val="Footer"/>
    </w:pPr>
    <w:r>
      <w:t xml:space="preserve">Page </w:t>
    </w:r>
    <w:r>
      <w:fldChar w:fldCharType="begin"/>
    </w:r>
    <w:r>
      <w:instrText xml:space="preserve"> PAGE   \* MERGEFORMAT </w:instrText>
    </w:r>
    <w:r>
      <w:fldChar w:fldCharType="separate"/>
    </w:r>
    <w:r w:rsidR="00422F8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6507" w14:textId="77777777" w:rsidR="00A92AD0" w:rsidRDefault="00A92AD0">
      <w:pPr>
        <w:spacing w:after="0"/>
      </w:pPr>
      <w:r>
        <w:separator/>
      </w:r>
    </w:p>
  </w:footnote>
  <w:footnote w:type="continuationSeparator" w:id="0">
    <w:p w14:paraId="08B4118F" w14:textId="77777777" w:rsidR="00A92AD0" w:rsidRDefault="00A92A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1A"/>
    <w:rsid w:val="00070820"/>
    <w:rsid w:val="001005E5"/>
    <w:rsid w:val="00107A25"/>
    <w:rsid w:val="001118FD"/>
    <w:rsid w:val="00152CC8"/>
    <w:rsid w:val="0017681F"/>
    <w:rsid w:val="001C4546"/>
    <w:rsid w:val="002B6C94"/>
    <w:rsid w:val="002E7469"/>
    <w:rsid w:val="002F4ABE"/>
    <w:rsid w:val="0033196F"/>
    <w:rsid w:val="003B1BCE"/>
    <w:rsid w:val="003C1B81"/>
    <w:rsid w:val="003C6B6C"/>
    <w:rsid w:val="0041439B"/>
    <w:rsid w:val="00422F81"/>
    <w:rsid w:val="00444D8F"/>
    <w:rsid w:val="0052642B"/>
    <w:rsid w:val="00557792"/>
    <w:rsid w:val="005E7D19"/>
    <w:rsid w:val="005F53FC"/>
    <w:rsid w:val="0066086F"/>
    <w:rsid w:val="00664DCB"/>
    <w:rsid w:val="00672A6F"/>
    <w:rsid w:val="006928B4"/>
    <w:rsid w:val="006D571F"/>
    <w:rsid w:val="006F5A3F"/>
    <w:rsid w:val="00714174"/>
    <w:rsid w:val="007253CC"/>
    <w:rsid w:val="008431CB"/>
    <w:rsid w:val="008D325B"/>
    <w:rsid w:val="008E2FAF"/>
    <w:rsid w:val="008F6A26"/>
    <w:rsid w:val="0093449B"/>
    <w:rsid w:val="009916AE"/>
    <w:rsid w:val="00A92AD0"/>
    <w:rsid w:val="00A979E1"/>
    <w:rsid w:val="00B45E12"/>
    <w:rsid w:val="00B61901"/>
    <w:rsid w:val="00BB7B36"/>
    <w:rsid w:val="00C9013A"/>
    <w:rsid w:val="00CB50F2"/>
    <w:rsid w:val="00CF5C61"/>
    <w:rsid w:val="00D60A96"/>
    <w:rsid w:val="00D6466C"/>
    <w:rsid w:val="00D90A37"/>
    <w:rsid w:val="00DC2307"/>
    <w:rsid w:val="00E52810"/>
    <w:rsid w:val="00E70F21"/>
    <w:rsid w:val="00EB43FE"/>
    <w:rsid w:val="00F45ED3"/>
    <w:rsid w:val="00F47F1A"/>
    <w:rsid w:val="00F560A1"/>
    <w:rsid w:val="00F60DF9"/>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5275B"/>
  <w15:chartTrackingRefBased/>
  <w15:docId w15:val="{9A02132C-9722-4870-9754-EBBEDEAB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semiHidden/>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nton\AppData\Roaming\Microsoft\Templates\Meeting%20minutes%20with%20action%20ite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82426CD2334245BDB3509AC99FCC0B"/>
        <w:category>
          <w:name w:val="General"/>
          <w:gallery w:val="placeholder"/>
        </w:category>
        <w:types>
          <w:type w:val="bbPlcHdr"/>
        </w:types>
        <w:behaviors>
          <w:behavior w:val="content"/>
        </w:behaviors>
        <w:guid w:val="{A357E690-F31C-4DB1-9B57-3FED357E5FB8}"/>
      </w:docPartPr>
      <w:docPartBody>
        <w:p w:rsidR="005B7D46" w:rsidRDefault="00A37270">
          <w:pPr>
            <w:pStyle w:val="FD82426CD2334245BDB3509AC99FCC0B"/>
          </w:pPr>
          <w:r>
            <w:t>|</w:t>
          </w:r>
        </w:p>
      </w:docPartBody>
    </w:docPart>
    <w:docPart>
      <w:docPartPr>
        <w:name w:val="3C5509E6599445F3ADBD919B3D6C8E2E"/>
        <w:category>
          <w:name w:val="General"/>
          <w:gallery w:val="placeholder"/>
        </w:category>
        <w:types>
          <w:type w:val="bbPlcHdr"/>
        </w:types>
        <w:behaviors>
          <w:behavior w:val="content"/>
        </w:behaviors>
        <w:guid w:val="{7816CB0B-0875-4D25-9E19-B26D6F96E61E}"/>
      </w:docPartPr>
      <w:docPartBody>
        <w:p w:rsidR="005B7D46" w:rsidRDefault="00A37270">
          <w:pPr>
            <w:pStyle w:val="3C5509E6599445F3ADBD919B3D6C8E2E"/>
          </w:pPr>
          <w:r w:rsidRPr="00CB50F2">
            <w:rPr>
              <w:rStyle w:val="SubtleReference"/>
            </w:rPr>
            <w:t>Minutes</w:t>
          </w:r>
        </w:p>
      </w:docPartBody>
    </w:docPart>
    <w:docPart>
      <w:docPartPr>
        <w:name w:val="A2E574FEC6CE4DA68A1C692357820482"/>
        <w:category>
          <w:name w:val="General"/>
          <w:gallery w:val="placeholder"/>
        </w:category>
        <w:types>
          <w:type w:val="bbPlcHdr"/>
        </w:types>
        <w:behaviors>
          <w:behavior w:val="content"/>
        </w:behaviors>
        <w:guid w:val="{A6F4B24E-7ACA-4DAC-A2A4-516813E89C9C}"/>
      </w:docPartPr>
      <w:docPartBody>
        <w:p w:rsidR="005B7D46" w:rsidRDefault="00A37270">
          <w:pPr>
            <w:pStyle w:val="A2E574FEC6CE4DA68A1C692357820482"/>
          </w:pPr>
          <w:r>
            <w:t>Meeting date | time</w:t>
          </w:r>
        </w:p>
      </w:docPartBody>
    </w:docPart>
    <w:docPart>
      <w:docPartPr>
        <w:name w:val="22307525452A404A8E4E01FEFE98D263"/>
        <w:category>
          <w:name w:val="General"/>
          <w:gallery w:val="placeholder"/>
        </w:category>
        <w:types>
          <w:type w:val="bbPlcHdr"/>
        </w:types>
        <w:behaviors>
          <w:behavior w:val="content"/>
        </w:behaviors>
        <w:guid w:val="{8ADF5BB9-A280-4620-BE23-5E6129668DEF}"/>
      </w:docPartPr>
      <w:docPartBody>
        <w:p w:rsidR="005B7D46" w:rsidRDefault="00A37270">
          <w:pPr>
            <w:pStyle w:val="22307525452A404A8E4E01FEFE98D263"/>
          </w:pPr>
          <w:r>
            <w:t>Meeting location</w:t>
          </w:r>
        </w:p>
      </w:docPartBody>
    </w:docPart>
    <w:docPart>
      <w:docPartPr>
        <w:name w:val="BCE749D6C0CF43A9AF24F2EF66B85B36"/>
        <w:category>
          <w:name w:val="General"/>
          <w:gallery w:val="placeholder"/>
        </w:category>
        <w:types>
          <w:type w:val="bbPlcHdr"/>
        </w:types>
        <w:behaviors>
          <w:behavior w:val="content"/>
        </w:behaviors>
        <w:guid w:val="{0C650E9F-5EBD-45B0-9A1F-2039EBF2C110}"/>
      </w:docPartPr>
      <w:docPartBody>
        <w:p w:rsidR="005B7D46" w:rsidRDefault="00A37270">
          <w:pPr>
            <w:pStyle w:val="BCE749D6C0CF43A9AF24F2EF66B85B36"/>
          </w:pPr>
          <w:r>
            <w:rPr>
              <w:rStyle w:val="SubtleEmphasis"/>
            </w:rPr>
            <w:t>Location</w:t>
          </w:r>
        </w:p>
      </w:docPartBody>
    </w:docPart>
    <w:docPart>
      <w:docPartPr>
        <w:name w:val="66049869E8CC43C582498270724B2768"/>
        <w:category>
          <w:name w:val="General"/>
          <w:gallery w:val="placeholder"/>
        </w:category>
        <w:types>
          <w:type w:val="bbPlcHdr"/>
        </w:types>
        <w:behaviors>
          <w:behavior w:val="content"/>
        </w:behaviors>
        <w:guid w:val="{473A8E68-C2AA-4B6C-B706-80F89A6E32A0}"/>
      </w:docPartPr>
      <w:docPartBody>
        <w:p w:rsidR="005B7D46" w:rsidRDefault="00A37270">
          <w:pPr>
            <w:pStyle w:val="66049869E8CC43C582498270724B2768"/>
          </w:pPr>
          <w:r w:rsidRPr="00A979E1">
            <w:t>Meeting called by</w:t>
          </w:r>
        </w:p>
      </w:docPartBody>
    </w:docPart>
    <w:docPart>
      <w:docPartPr>
        <w:name w:val="869CED7796C54B61A216581B0C3660A2"/>
        <w:category>
          <w:name w:val="General"/>
          <w:gallery w:val="placeholder"/>
        </w:category>
        <w:types>
          <w:type w:val="bbPlcHdr"/>
        </w:types>
        <w:behaviors>
          <w:behavior w:val="content"/>
        </w:behaviors>
        <w:guid w:val="{70B17541-61C7-488A-A38B-D6FA463798F9}"/>
      </w:docPartPr>
      <w:docPartBody>
        <w:p w:rsidR="005B7D46" w:rsidRDefault="00A37270">
          <w:pPr>
            <w:pStyle w:val="869CED7796C54B61A216581B0C3660A2"/>
          </w:pPr>
          <w:r>
            <w:t>Name</w:t>
          </w:r>
        </w:p>
      </w:docPartBody>
    </w:docPart>
    <w:docPart>
      <w:docPartPr>
        <w:name w:val="C9C515E1723E494EA0D964D410DFBBE6"/>
        <w:category>
          <w:name w:val="General"/>
          <w:gallery w:val="placeholder"/>
        </w:category>
        <w:types>
          <w:type w:val="bbPlcHdr"/>
        </w:types>
        <w:behaviors>
          <w:behavior w:val="content"/>
        </w:behaviors>
        <w:guid w:val="{9E360778-3225-4199-BEE4-449929E686BC}"/>
      </w:docPartPr>
      <w:docPartBody>
        <w:p w:rsidR="005B7D46" w:rsidRDefault="00A37270">
          <w:pPr>
            <w:pStyle w:val="C9C515E1723E494EA0D964D410DFBBE6"/>
          </w:pPr>
          <w:r w:rsidRPr="00A979E1">
            <w:t>Type of meeting</w:t>
          </w:r>
        </w:p>
      </w:docPartBody>
    </w:docPart>
    <w:docPart>
      <w:docPartPr>
        <w:name w:val="71E28DAE72D74FCC8DB62CA47E18A0FC"/>
        <w:category>
          <w:name w:val="General"/>
          <w:gallery w:val="placeholder"/>
        </w:category>
        <w:types>
          <w:type w:val="bbPlcHdr"/>
        </w:types>
        <w:behaviors>
          <w:behavior w:val="content"/>
        </w:behaviors>
        <w:guid w:val="{B506EFAE-7ACC-42B4-AC0B-86EE27014171}"/>
      </w:docPartPr>
      <w:docPartBody>
        <w:p w:rsidR="005B7D46" w:rsidRDefault="00A37270">
          <w:pPr>
            <w:pStyle w:val="71E28DAE72D74FCC8DB62CA47E18A0FC"/>
          </w:pPr>
          <w:r w:rsidRPr="00A979E1">
            <w:t>Facilitator</w:t>
          </w:r>
        </w:p>
      </w:docPartBody>
    </w:docPart>
    <w:docPart>
      <w:docPartPr>
        <w:name w:val="194FB34A553245E2BD748DF0A4EB0D61"/>
        <w:category>
          <w:name w:val="General"/>
          <w:gallery w:val="placeholder"/>
        </w:category>
        <w:types>
          <w:type w:val="bbPlcHdr"/>
        </w:types>
        <w:behaviors>
          <w:behavior w:val="content"/>
        </w:behaviors>
        <w:guid w:val="{E7E70497-56EF-4D01-BA96-F8419D6C85B3}"/>
      </w:docPartPr>
      <w:docPartBody>
        <w:p w:rsidR="005B7D46" w:rsidRDefault="00A37270">
          <w:pPr>
            <w:pStyle w:val="194FB34A553245E2BD748DF0A4EB0D61"/>
          </w:pPr>
          <w:r w:rsidRPr="00A979E1">
            <w:t>Note taker</w:t>
          </w:r>
        </w:p>
      </w:docPartBody>
    </w:docPart>
    <w:docPart>
      <w:docPartPr>
        <w:name w:val="12BE3E9428674B1597FB98BB847517FC"/>
        <w:category>
          <w:name w:val="General"/>
          <w:gallery w:val="placeholder"/>
        </w:category>
        <w:types>
          <w:type w:val="bbPlcHdr"/>
        </w:types>
        <w:behaviors>
          <w:behavior w:val="content"/>
        </w:behaviors>
        <w:guid w:val="{64F4B4F3-9E9B-4C12-9CC9-88D92AFC6AC0}"/>
      </w:docPartPr>
      <w:docPartBody>
        <w:p w:rsidR="005B7D46" w:rsidRDefault="00A37270">
          <w:pPr>
            <w:pStyle w:val="12BE3E9428674B1597FB98BB847517FC"/>
          </w:pPr>
          <w:r w:rsidRPr="00A979E1">
            <w:t>Timekeeper</w:t>
          </w:r>
        </w:p>
      </w:docPartBody>
    </w:docPart>
    <w:docPart>
      <w:docPartPr>
        <w:name w:val="F55EC0C99B3749B2BFC80B6342976E9A"/>
        <w:category>
          <w:name w:val="General"/>
          <w:gallery w:val="placeholder"/>
        </w:category>
        <w:types>
          <w:type w:val="bbPlcHdr"/>
        </w:types>
        <w:behaviors>
          <w:behavior w:val="content"/>
        </w:behaviors>
        <w:guid w:val="{914BDF9A-D604-48A1-A854-BFD334DBD097}"/>
      </w:docPartPr>
      <w:docPartBody>
        <w:p w:rsidR="005B7D46" w:rsidRDefault="00A37270">
          <w:pPr>
            <w:pStyle w:val="F55EC0C99B3749B2BFC80B6342976E9A"/>
          </w:pPr>
          <w:r>
            <w:t>Agenda topics</w:t>
          </w:r>
        </w:p>
      </w:docPartBody>
    </w:docPart>
    <w:docPart>
      <w:docPartPr>
        <w:name w:val="310787FE1591494B9F80563E800D3E38"/>
        <w:category>
          <w:name w:val="General"/>
          <w:gallery w:val="placeholder"/>
        </w:category>
        <w:types>
          <w:type w:val="bbPlcHdr"/>
        </w:types>
        <w:behaviors>
          <w:behavior w:val="content"/>
        </w:behaviors>
        <w:guid w:val="{0139B040-9216-4C7C-9AC9-2C195AAAA5F0}"/>
      </w:docPartPr>
      <w:docPartBody>
        <w:p w:rsidR="005B7D46" w:rsidRDefault="00A37270">
          <w:pPr>
            <w:pStyle w:val="310787FE1591494B9F80563E800D3E38"/>
          </w:pPr>
          <w:r>
            <w:t>Agenda topic</w:t>
          </w:r>
        </w:p>
      </w:docPartBody>
    </w:docPart>
    <w:docPart>
      <w:docPartPr>
        <w:name w:val="BA5EA167259C4A5FB46487924FB64F06"/>
        <w:category>
          <w:name w:val="General"/>
          <w:gallery w:val="placeholder"/>
        </w:category>
        <w:types>
          <w:type w:val="bbPlcHdr"/>
        </w:types>
        <w:behaviors>
          <w:behavior w:val="content"/>
        </w:behaviors>
        <w:guid w:val="{6759F5DA-B6E7-4328-8BD0-7FA5BA2EC43A}"/>
      </w:docPartPr>
      <w:docPartBody>
        <w:p w:rsidR="005B7D46" w:rsidRDefault="00A37270">
          <w:pPr>
            <w:pStyle w:val="BA5EA167259C4A5FB46487924FB64F06"/>
          </w:pPr>
          <w:r>
            <w:t>Presenter</w:t>
          </w:r>
        </w:p>
      </w:docPartBody>
    </w:docPart>
    <w:docPart>
      <w:docPartPr>
        <w:name w:val="6CDD7D5B624C4B59994D1E4369CAF152"/>
        <w:category>
          <w:name w:val="General"/>
          <w:gallery w:val="placeholder"/>
        </w:category>
        <w:types>
          <w:type w:val="bbPlcHdr"/>
        </w:types>
        <w:behaviors>
          <w:behavior w:val="content"/>
        </w:behaviors>
        <w:guid w:val="{803C4FDE-7B51-4AA5-ACFF-AF5CC169DB95}"/>
      </w:docPartPr>
      <w:docPartBody>
        <w:p w:rsidR="005B7D46" w:rsidRDefault="00A37270">
          <w:pPr>
            <w:pStyle w:val="6CDD7D5B624C4B59994D1E4369CAF152"/>
          </w:pPr>
          <w:r w:rsidRPr="00E52810">
            <w:t>Action items</w:t>
          </w:r>
        </w:p>
      </w:docPartBody>
    </w:docPart>
    <w:docPart>
      <w:docPartPr>
        <w:name w:val="1E8EA1F94B344C9EBD6320475DAA713C"/>
        <w:category>
          <w:name w:val="General"/>
          <w:gallery w:val="placeholder"/>
        </w:category>
        <w:types>
          <w:type w:val="bbPlcHdr"/>
        </w:types>
        <w:behaviors>
          <w:behavior w:val="content"/>
        </w:behaviors>
        <w:guid w:val="{3CB43C1C-B99E-492F-BD12-9C4D6A87099F}"/>
      </w:docPartPr>
      <w:docPartBody>
        <w:p w:rsidR="005B7D46" w:rsidRDefault="00A37270">
          <w:pPr>
            <w:pStyle w:val="1E8EA1F94B344C9EBD6320475DAA713C"/>
          </w:pPr>
          <w:r w:rsidRPr="00E52810">
            <w:t>Person responsible</w:t>
          </w:r>
        </w:p>
      </w:docPartBody>
    </w:docPart>
    <w:docPart>
      <w:docPartPr>
        <w:name w:val="C04F5FDE4AE640C5B8A59B45B4ED35F5"/>
        <w:category>
          <w:name w:val="General"/>
          <w:gallery w:val="placeholder"/>
        </w:category>
        <w:types>
          <w:type w:val="bbPlcHdr"/>
        </w:types>
        <w:behaviors>
          <w:behavior w:val="content"/>
        </w:behaviors>
        <w:guid w:val="{C39097C9-D0E7-44B1-B34A-8B783D2D9957}"/>
      </w:docPartPr>
      <w:docPartBody>
        <w:p w:rsidR="005B7D46" w:rsidRDefault="00A37270">
          <w:pPr>
            <w:pStyle w:val="C04F5FDE4AE640C5B8A59B45B4ED35F5"/>
          </w:pPr>
          <w:r>
            <w:t>Agenda topic</w:t>
          </w:r>
        </w:p>
      </w:docPartBody>
    </w:docPart>
    <w:docPart>
      <w:docPartPr>
        <w:name w:val="DB3AA8C06982443980A84DFD1CB761B4"/>
        <w:category>
          <w:name w:val="General"/>
          <w:gallery w:val="placeholder"/>
        </w:category>
        <w:types>
          <w:type w:val="bbPlcHdr"/>
        </w:types>
        <w:behaviors>
          <w:behavior w:val="content"/>
        </w:behaviors>
        <w:guid w:val="{3842E048-CE28-47B9-92CF-112C818A8FB2}"/>
      </w:docPartPr>
      <w:docPartBody>
        <w:p w:rsidR="005B7D46" w:rsidRDefault="00A37270">
          <w:pPr>
            <w:pStyle w:val="DB3AA8C06982443980A84DFD1CB761B4"/>
          </w:pPr>
          <w:r>
            <w:t>Presenter</w:t>
          </w:r>
        </w:p>
      </w:docPartBody>
    </w:docPart>
    <w:docPart>
      <w:docPartPr>
        <w:name w:val="252F31CECD074D3A83A77102553A6B67"/>
        <w:category>
          <w:name w:val="General"/>
          <w:gallery w:val="placeholder"/>
        </w:category>
        <w:types>
          <w:type w:val="bbPlcHdr"/>
        </w:types>
        <w:behaviors>
          <w:behavior w:val="content"/>
        </w:behaviors>
        <w:guid w:val="{1D2CBC84-A15B-4C41-87F3-E6C9A3BB7978}"/>
      </w:docPartPr>
      <w:docPartBody>
        <w:p w:rsidR="005B7D46" w:rsidRDefault="00A37270">
          <w:pPr>
            <w:pStyle w:val="252F31CECD074D3A83A77102553A6B67"/>
          </w:pPr>
          <w:r w:rsidRPr="00E52810">
            <w:t>Action items</w:t>
          </w:r>
        </w:p>
      </w:docPartBody>
    </w:docPart>
    <w:docPart>
      <w:docPartPr>
        <w:name w:val="40426898D32946A5B65323AB2966ECFF"/>
        <w:category>
          <w:name w:val="General"/>
          <w:gallery w:val="placeholder"/>
        </w:category>
        <w:types>
          <w:type w:val="bbPlcHdr"/>
        </w:types>
        <w:behaviors>
          <w:behavior w:val="content"/>
        </w:behaviors>
        <w:guid w:val="{E57098EB-6573-4569-A89E-7A4FCDFFE2FE}"/>
      </w:docPartPr>
      <w:docPartBody>
        <w:p w:rsidR="005B7D46" w:rsidRDefault="00A37270">
          <w:pPr>
            <w:pStyle w:val="40426898D32946A5B65323AB2966ECFF"/>
          </w:pPr>
          <w:r w:rsidRPr="00E52810">
            <w:t>Person responsible</w:t>
          </w:r>
        </w:p>
      </w:docPartBody>
    </w:docPart>
    <w:docPart>
      <w:docPartPr>
        <w:name w:val="048A9BFDFCA44FCFB6AB91F61FB4F9A7"/>
        <w:category>
          <w:name w:val="General"/>
          <w:gallery w:val="placeholder"/>
        </w:category>
        <w:types>
          <w:type w:val="bbPlcHdr"/>
        </w:types>
        <w:behaviors>
          <w:behavior w:val="content"/>
        </w:behaviors>
        <w:guid w:val="{8D658E9D-2BB7-48B5-A739-84933957C18C}"/>
      </w:docPartPr>
      <w:docPartBody>
        <w:p w:rsidR="005B7D46" w:rsidRDefault="00A37270">
          <w:pPr>
            <w:pStyle w:val="048A9BFDFCA44FCFB6AB91F61FB4F9A7"/>
          </w:pPr>
          <w:r>
            <w:t>Agenda topic</w:t>
          </w:r>
        </w:p>
      </w:docPartBody>
    </w:docPart>
    <w:docPart>
      <w:docPartPr>
        <w:name w:val="F65D88721C964E639D221560892E0416"/>
        <w:category>
          <w:name w:val="General"/>
          <w:gallery w:val="placeholder"/>
        </w:category>
        <w:types>
          <w:type w:val="bbPlcHdr"/>
        </w:types>
        <w:behaviors>
          <w:behavior w:val="content"/>
        </w:behaviors>
        <w:guid w:val="{EAB90B3A-B537-4573-8FD4-14A2901384DD}"/>
      </w:docPartPr>
      <w:docPartBody>
        <w:p w:rsidR="005B7D46" w:rsidRDefault="00A37270">
          <w:pPr>
            <w:pStyle w:val="F65D88721C964E639D221560892E0416"/>
          </w:pPr>
          <w:r>
            <w:t>Presenter</w:t>
          </w:r>
        </w:p>
      </w:docPartBody>
    </w:docPart>
    <w:docPart>
      <w:docPartPr>
        <w:name w:val="2EDB11519C0A46D197890FFED0D175C2"/>
        <w:category>
          <w:name w:val="General"/>
          <w:gallery w:val="placeholder"/>
        </w:category>
        <w:types>
          <w:type w:val="bbPlcHdr"/>
        </w:types>
        <w:behaviors>
          <w:behavior w:val="content"/>
        </w:behaviors>
        <w:guid w:val="{195400A6-3E98-4F28-AB52-FF2A1D7707FE}"/>
      </w:docPartPr>
      <w:docPartBody>
        <w:p w:rsidR="005B7D46" w:rsidRDefault="00A37270">
          <w:pPr>
            <w:pStyle w:val="2EDB11519C0A46D197890FFED0D175C2"/>
          </w:pPr>
          <w:r w:rsidRPr="00E52810">
            <w:t>Action items</w:t>
          </w:r>
        </w:p>
      </w:docPartBody>
    </w:docPart>
    <w:docPart>
      <w:docPartPr>
        <w:name w:val="2183C712BD5847248480C8CC398F1FC0"/>
        <w:category>
          <w:name w:val="General"/>
          <w:gallery w:val="placeholder"/>
        </w:category>
        <w:types>
          <w:type w:val="bbPlcHdr"/>
        </w:types>
        <w:behaviors>
          <w:behavior w:val="content"/>
        </w:behaviors>
        <w:guid w:val="{F23826FA-4653-43E4-8266-C6C5A8524944}"/>
      </w:docPartPr>
      <w:docPartBody>
        <w:p w:rsidR="005B7D46" w:rsidRDefault="00A37270">
          <w:pPr>
            <w:pStyle w:val="2183C712BD5847248480C8CC398F1FC0"/>
          </w:pPr>
          <w:r w:rsidRPr="00E52810">
            <w:t>Person responsible</w:t>
          </w:r>
        </w:p>
      </w:docPartBody>
    </w:docPart>
    <w:docPart>
      <w:docPartPr>
        <w:name w:val="D6B6BBDC5B7C4AE5954184947147FE8C"/>
        <w:category>
          <w:name w:val="General"/>
          <w:gallery w:val="placeholder"/>
        </w:category>
        <w:types>
          <w:type w:val="bbPlcHdr"/>
        </w:types>
        <w:behaviors>
          <w:behavior w:val="content"/>
        </w:behaviors>
        <w:guid w:val="{8A9B0A1C-6A67-4BA3-90EC-CE358A5D77CC}"/>
      </w:docPartPr>
      <w:docPartBody>
        <w:p w:rsidR="005B7D46" w:rsidRDefault="00A37270">
          <w:pPr>
            <w:pStyle w:val="D6B6BBDC5B7C4AE5954184947147FE8C"/>
          </w:pPr>
          <w:r w:rsidRPr="00A979E1">
            <w:t>Agenda topic</w:t>
          </w:r>
        </w:p>
      </w:docPartBody>
    </w:docPart>
    <w:docPart>
      <w:docPartPr>
        <w:name w:val="339EB4B06D724A11B34840D1987F9321"/>
        <w:category>
          <w:name w:val="General"/>
          <w:gallery w:val="placeholder"/>
        </w:category>
        <w:types>
          <w:type w:val="bbPlcHdr"/>
        </w:types>
        <w:behaviors>
          <w:behavior w:val="content"/>
        </w:behaviors>
        <w:guid w:val="{60F294C6-A31E-4A32-AB96-8A9254EAE89C}"/>
      </w:docPartPr>
      <w:docPartBody>
        <w:p w:rsidR="005B7D46" w:rsidRDefault="00A37270">
          <w:pPr>
            <w:pStyle w:val="339EB4B06D724A11B34840D1987F9321"/>
          </w:pPr>
          <w:r w:rsidRPr="00A979E1">
            <w:t>Presenter</w:t>
          </w:r>
        </w:p>
      </w:docPartBody>
    </w:docPart>
    <w:docPart>
      <w:docPartPr>
        <w:name w:val="F8549EC3C5C84A9A857C3AB491619A7A"/>
        <w:category>
          <w:name w:val="General"/>
          <w:gallery w:val="placeholder"/>
        </w:category>
        <w:types>
          <w:type w:val="bbPlcHdr"/>
        </w:types>
        <w:behaviors>
          <w:behavior w:val="content"/>
        </w:behaviors>
        <w:guid w:val="{29270B0F-5372-496D-B556-26A6EEF2A6D3}"/>
      </w:docPartPr>
      <w:docPartBody>
        <w:p w:rsidR="005B7D46" w:rsidRDefault="008A70D1" w:rsidP="008A70D1">
          <w:pPr>
            <w:pStyle w:val="F8549EC3C5C84A9A857C3AB491619A7A"/>
          </w:pPr>
          <w:r w:rsidRPr="00E52810">
            <w:t>Action items</w:t>
          </w:r>
        </w:p>
      </w:docPartBody>
    </w:docPart>
    <w:docPart>
      <w:docPartPr>
        <w:name w:val="69E55C5B15D5459FAC9FCF22418DAD68"/>
        <w:category>
          <w:name w:val="General"/>
          <w:gallery w:val="placeholder"/>
        </w:category>
        <w:types>
          <w:type w:val="bbPlcHdr"/>
        </w:types>
        <w:behaviors>
          <w:behavior w:val="content"/>
        </w:behaviors>
        <w:guid w:val="{6F902E40-7FDA-48DE-85EC-0194ED60D350}"/>
      </w:docPartPr>
      <w:docPartBody>
        <w:p w:rsidR="005B7D46" w:rsidRDefault="008A70D1" w:rsidP="008A70D1">
          <w:pPr>
            <w:pStyle w:val="69E55C5B15D5459FAC9FCF22418DAD68"/>
          </w:pPr>
          <w:r w:rsidRPr="00E52810">
            <w:t>Person responsible</w:t>
          </w:r>
        </w:p>
      </w:docPartBody>
    </w:docPart>
    <w:docPart>
      <w:docPartPr>
        <w:name w:val="4931B2C0E94C4000AC8F56EE69428FED"/>
        <w:category>
          <w:name w:val="General"/>
          <w:gallery w:val="placeholder"/>
        </w:category>
        <w:types>
          <w:type w:val="bbPlcHdr"/>
        </w:types>
        <w:behaviors>
          <w:behavior w:val="content"/>
        </w:behaviors>
        <w:guid w:val="{D9AD66CA-2010-47EC-9786-2F21E9AE0571}"/>
      </w:docPartPr>
      <w:docPartBody>
        <w:p w:rsidR="005B7D46" w:rsidRDefault="008A70D1" w:rsidP="008A70D1">
          <w:pPr>
            <w:pStyle w:val="4931B2C0E94C4000AC8F56EE69428FED"/>
          </w:pPr>
          <w:r w:rsidRPr="00A979E1">
            <w:t>Agenda topic</w:t>
          </w:r>
        </w:p>
      </w:docPartBody>
    </w:docPart>
    <w:docPart>
      <w:docPartPr>
        <w:name w:val="0A142DB88657424AB3D267E3CD5A9A9D"/>
        <w:category>
          <w:name w:val="General"/>
          <w:gallery w:val="placeholder"/>
        </w:category>
        <w:types>
          <w:type w:val="bbPlcHdr"/>
        </w:types>
        <w:behaviors>
          <w:behavior w:val="content"/>
        </w:behaviors>
        <w:guid w:val="{4AC3C4EA-F337-4AFF-984A-70303DD9B38C}"/>
      </w:docPartPr>
      <w:docPartBody>
        <w:p w:rsidR="005B7D46" w:rsidRDefault="008A70D1" w:rsidP="008A70D1">
          <w:pPr>
            <w:pStyle w:val="0A142DB88657424AB3D267E3CD5A9A9D"/>
          </w:pPr>
          <w:r w:rsidRPr="00A979E1">
            <w:t>Presenter</w:t>
          </w:r>
        </w:p>
      </w:docPartBody>
    </w:docPart>
    <w:docPart>
      <w:docPartPr>
        <w:name w:val="A3D258347A9F4FA1AA9DDB1B3DD55303"/>
        <w:category>
          <w:name w:val="General"/>
          <w:gallery w:val="placeholder"/>
        </w:category>
        <w:types>
          <w:type w:val="bbPlcHdr"/>
        </w:types>
        <w:behaviors>
          <w:behavior w:val="content"/>
        </w:behaviors>
        <w:guid w:val="{1A0E09B6-778C-4B41-8364-692CC56854E5}"/>
      </w:docPartPr>
      <w:docPartBody>
        <w:p w:rsidR="005B7D46" w:rsidRDefault="008A70D1" w:rsidP="008A70D1">
          <w:pPr>
            <w:pStyle w:val="A3D258347A9F4FA1AA9DDB1B3DD55303"/>
          </w:pPr>
          <w:r w:rsidRPr="00E52810">
            <w:t>Action items</w:t>
          </w:r>
        </w:p>
      </w:docPartBody>
    </w:docPart>
    <w:docPart>
      <w:docPartPr>
        <w:name w:val="5F9EC94394744B2E91DB4F4F661B355F"/>
        <w:category>
          <w:name w:val="General"/>
          <w:gallery w:val="placeholder"/>
        </w:category>
        <w:types>
          <w:type w:val="bbPlcHdr"/>
        </w:types>
        <w:behaviors>
          <w:behavior w:val="content"/>
        </w:behaviors>
        <w:guid w:val="{AA146153-3A76-4FE4-874B-25D84C324953}"/>
      </w:docPartPr>
      <w:docPartBody>
        <w:p w:rsidR="005B7D46" w:rsidRDefault="008A70D1" w:rsidP="008A70D1">
          <w:pPr>
            <w:pStyle w:val="5F9EC94394744B2E91DB4F4F661B355F"/>
          </w:pPr>
          <w:r w:rsidRPr="00E52810">
            <w:t>Person responsible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D1"/>
    <w:rsid w:val="00207E96"/>
    <w:rsid w:val="005B7D46"/>
    <w:rsid w:val="008A70D1"/>
    <w:rsid w:val="00A3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82426CD2334245BDB3509AC99FCC0B">
    <w:name w:val="FD82426CD2334245BDB3509AC99FCC0B"/>
  </w:style>
  <w:style w:type="character" w:styleId="SubtleReference">
    <w:name w:val="Subtle Reference"/>
    <w:basedOn w:val="DefaultParagraphFont"/>
    <w:uiPriority w:val="2"/>
    <w:qFormat/>
    <w:rPr>
      <w:caps/>
      <w:smallCaps w:val="0"/>
      <w:color w:val="ED7D31" w:themeColor="accent2"/>
    </w:rPr>
  </w:style>
  <w:style w:type="paragraph" w:customStyle="1" w:styleId="3C5509E6599445F3ADBD919B3D6C8E2E">
    <w:name w:val="3C5509E6599445F3ADBD919B3D6C8E2E"/>
  </w:style>
  <w:style w:type="paragraph" w:customStyle="1" w:styleId="A2E574FEC6CE4DA68A1C692357820482">
    <w:name w:val="A2E574FEC6CE4DA68A1C692357820482"/>
  </w:style>
  <w:style w:type="character" w:styleId="SubtleEmphasis">
    <w:name w:val="Subtle Emphasis"/>
    <w:basedOn w:val="DefaultParagraphFont"/>
    <w:uiPriority w:val="10"/>
    <w:qFormat/>
    <w:rPr>
      <w:i/>
      <w:iCs/>
      <w:color w:val="auto"/>
    </w:rPr>
  </w:style>
  <w:style w:type="paragraph" w:customStyle="1" w:styleId="22307525452A404A8E4E01FEFE98D263">
    <w:name w:val="22307525452A404A8E4E01FEFE98D263"/>
  </w:style>
  <w:style w:type="paragraph" w:customStyle="1" w:styleId="BCE749D6C0CF43A9AF24F2EF66B85B36">
    <w:name w:val="BCE749D6C0CF43A9AF24F2EF66B85B36"/>
  </w:style>
  <w:style w:type="paragraph" w:customStyle="1" w:styleId="66049869E8CC43C582498270724B2768">
    <w:name w:val="66049869E8CC43C582498270724B2768"/>
  </w:style>
  <w:style w:type="paragraph" w:customStyle="1" w:styleId="869CED7796C54B61A216581B0C3660A2">
    <w:name w:val="869CED7796C54B61A216581B0C3660A2"/>
  </w:style>
  <w:style w:type="paragraph" w:customStyle="1" w:styleId="C9C515E1723E494EA0D964D410DFBBE6">
    <w:name w:val="C9C515E1723E494EA0D964D410DFBBE6"/>
  </w:style>
  <w:style w:type="paragraph" w:customStyle="1" w:styleId="71E28DAE72D74FCC8DB62CA47E18A0FC">
    <w:name w:val="71E28DAE72D74FCC8DB62CA47E18A0FC"/>
  </w:style>
  <w:style w:type="paragraph" w:customStyle="1" w:styleId="194FB34A553245E2BD748DF0A4EB0D61">
    <w:name w:val="194FB34A553245E2BD748DF0A4EB0D61"/>
  </w:style>
  <w:style w:type="paragraph" w:customStyle="1" w:styleId="12BE3E9428674B1597FB98BB847517FC">
    <w:name w:val="12BE3E9428674B1597FB98BB847517FC"/>
  </w:style>
  <w:style w:type="paragraph" w:customStyle="1" w:styleId="F55EC0C99B3749B2BFC80B6342976E9A">
    <w:name w:val="F55EC0C99B3749B2BFC80B6342976E9A"/>
  </w:style>
  <w:style w:type="paragraph" w:customStyle="1" w:styleId="310787FE1591494B9F80563E800D3E38">
    <w:name w:val="310787FE1591494B9F80563E800D3E38"/>
  </w:style>
  <w:style w:type="paragraph" w:customStyle="1" w:styleId="BA5EA167259C4A5FB46487924FB64F06">
    <w:name w:val="BA5EA167259C4A5FB46487924FB64F06"/>
  </w:style>
  <w:style w:type="paragraph" w:customStyle="1" w:styleId="6CDD7D5B624C4B59994D1E4369CAF152">
    <w:name w:val="6CDD7D5B624C4B59994D1E4369CAF152"/>
  </w:style>
  <w:style w:type="paragraph" w:customStyle="1" w:styleId="1E8EA1F94B344C9EBD6320475DAA713C">
    <w:name w:val="1E8EA1F94B344C9EBD6320475DAA713C"/>
  </w:style>
  <w:style w:type="paragraph" w:customStyle="1" w:styleId="C04F5FDE4AE640C5B8A59B45B4ED35F5">
    <w:name w:val="C04F5FDE4AE640C5B8A59B45B4ED35F5"/>
  </w:style>
  <w:style w:type="paragraph" w:customStyle="1" w:styleId="DB3AA8C06982443980A84DFD1CB761B4">
    <w:name w:val="DB3AA8C06982443980A84DFD1CB761B4"/>
  </w:style>
  <w:style w:type="paragraph" w:customStyle="1" w:styleId="252F31CECD074D3A83A77102553A6B67">
    <w:name w:val="252F31CECD074D3A83A77102553A6B67"/>
  </w:style>
  <w:style w:type="paragraph" w:customStyle="1" w:styleId="40426898D32946A5B65323AB2966ECFF">
    <w:name w:val="40426898D32946A5B65323AB2966ECFF"/>
  </w:style>
  <w:style w:type="paragraph" w:customStyle="1" w:styleId="048A9BFDFCA44FCFB6AB91F61FB4F9A7">
    <w:name w:val="048A9BFDFCA44FCFB6AB91F61FB4F9A7"/>
  </w:style>
  <w:style w:type="paragraph" w:customStyle="1" w:styleId="F65D88721C964E639D221560892E0416">
    <w:name w:val="F65D88721C964E639D221560892E0416"/>
  </w:style>
  <w:style w:type="paragraph" w:customStyle="1" w:styleId="2EDB11519C0A46D197890FFED0D175C2">
    <w:name w:val="2EDB11519C0A46D197890FFED0D175C2"/>
  </w:style>
  <w:style w:type="paragraph" w:customStyle="1" w:styleId="2183C712BD5847248480C8CC398F1FC0">
    <w:name w:val="2183C712BD5847248480C8CC398F1FC0"/>
  </w:style>
  <w:style w:type="paragraph" w:customStyle="1" w:styleId="D6B6BBDC5B7C4AE5954184947147FE8C">
    <w:name w:val="D6B6BBDC5B7C4AE5954184947147FE8C"/>
  </w:style>
  <w:style w:type="paragraph" w:customStyle="1" w:styleId="339EB4B06D724A11B34840D1987F9321">
    <w:name w:val="339EB4B06D724A11B34840D1987F9321"/>
  </w:style>
  <w:style w:type="paragraph" w:customStyle="1" w:styleId="F8549EC3C5C84A9A857C3AB491619A7A">
    <w:name w:val="F8549EC3C5C84A9A857C3AB491619A7A"/>
    <w:rsid w:val="008A70D1"/>
  </w:style>
  <w:style w:type="paragraph" w:customStyle="1" w:styleId="69E55C5B15D5459FAC9FCF22418DAD68">
    <w:name w:val="69E55C5B15D5459FAC9FCF22418DAD68"/>
    <w:rsid w:val="008A70D1"/>
  </w:style>
  <w:style w:type="paragraph" w:customStyle="1" w:styleId="4931B2C0E94C4000AC8F56EE69428FED">
    <w:name w:val="4931B2C0E94C4000AC8F56EE69428FED"/>
    <w:rsid w:val="008A70D1"/>
  </w:style>
  <w:style w:type="paragraph" w:customStyle="1" w:styleId="0A142DB88657424AB3D267E3CD5A9A9D">
    <w:name w:val="0A142DB88657424AB3D267E3CD5A9A9D"/>
    <w:rsid w:val="008A70D1"/>
  </w:style>
  <w:style w:type="paragraph" w:customStyle="1" w:styleId="A3D258347A9F4FA1AA9DDB1B3DD55303">
    <w:name w:val="A3D258347A9F4FA1AA9DDB1B3DD55303"/>
    <w:rsid w:val="008A70D1"/>
  </w:style>
  <w:style w:type="paragraph" w:customStyle="1" w:styleId="5F9EC94394744B2E91DB4F4F661B355F">
    <w:name w:val="5F9EC94394744B2E91DB4F4F661B355F"/>
    <w:rsid w:val="008A7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 minutes with action items</Template>
  <TotalTime>0</TotalTime>
  <Pages>3</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Conrad</dc:creator>
  <cp:lastModifiedBy>jennifer torres</cp:lastModifiedBy>
  <cp:revision>2</cp:revision>
  <dcterms:created xsi:type="dcterms:W3CDTF">2021-09-22T20:00:00Z</dcterms:created>
  <dcterms:modified xsi:type="dcterms:W3CDTF">2021-09-22T20:00:00Z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